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Layout w:type="fixed"/>
        <w:tblLook w:val="04A0"/>
      </w:tblPr>
      <w:tblGrid>
        <w:gridCol w:w="5920"/>
        <w:gridCol w:w="1559"/>
        <w:gridCol w:w="2091"/>
      </w:tblGrid>
      <w:tr w:rsidR="00421700" w:rsidTr="00421700">
        <w:trPr>
          <w:trHeight w:val="747"/>
        </w:trPr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421700" w:rsidRDefault="00421700" w:rsidP="00421700">
            <w:pPr>
              <w:jc w:val="center"/>
              <w:rPr>
                <w:b/>
                <w:sz w:val="56"/>
                <w:u w:val="single"/>
                <w:lang w:eastAsia="ko-KR"/>
              </w:rPr>
            </w:pPr>
            <w:bookmarkStart w:id="0" w:name="_GoBack"/>
            <w:bookmarkEnd w:id="0"/>
            <w:r w:rsidRPr="00421700">
              <w:rPr>
                <w:rFonts w:hint="eastAsia"/>
                <w:b/>
                <w:sz w:val="56"/>
                <w:lang w:eastAsia="ko-KR"/>
              </w:rPr>
              <w:t xml:space="preserve">            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>입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>사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>지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>원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sz w:val="56"/>
                <w:u w:val="single"/>
                <w:lang w:eastAsia="ko-KR"/>
              </w:rPr>
              <w:t>서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21700" w:rsidRDefault="00421700" w:rsidP="00C06935">
            <w:pPr>
              <w:jc w:val="center"/>
              <w:rPr>
                <w:b/>
                <w:sz w:val="24"/>
                <w:u w:val="single"/>
                <w:lang w:eastAsia="ko-KR"/>
              </w:rPr>
            </w:pPr>
            <w:r w:rsidRPr="00421700">
              <w:rPr>
                <w:rFonts w:hint="eastAsia"/>
                <w:b/>
                <w:sz w:val="24"/>
                <w:u w:val="single"/>
                <w:lang w:eastAsia="ko-KR"/>
              </w:rPr>
              <w:t>소속</w:t>
            </w:r>
          </w:p>
          <w:p w:rsidR="00421700" w:rsidRPr="00421700" w:rsidRDefault="00421700" w:rsidP="00421700">
            <w:pPr>
              <w:jc w:val="center"/>
              <w:rPr>
                <w:b/>
                <w:sz w:val="24"/>
                <w:u w:val="single"/>
                <w:lang w:eastAsia="ko-KR"/>
              </w:rPr>
            </w:pPr>
            <w:r>
              <w:rPr>
                <w:rFonts w:hint="eastAsia"/>
                <w:b/>
                <w:sz w:val="24"/>
                <w:u w:val="single"/>
                <w:lang w:eastAsia="ko-KR"/>
              </w:rPr>
              <w:t>파견업체</w:t>
            </w:r>
          </w:p>
        </w:tc>
        <w:tc>
          <w:tcPr>
            <w:tcW w:w="2091" w:type="dxa"/>
            <w:vAlign w:val="center"/>
          </w:tcPr>
          <w:p w:rsidR="00421700" w:rsidRPr="00421700" w:rsidRDefault="00421700" w:rsidP="00421700">
            <w:pPr>
              <w:jc w:val="center"/>
              <w:rPr>
                <w:b/>
                <w:sz w:val="24"/>
                <w:u w:val="single"/>
                <w:lang w:eastAsia="ko-KR"/>
              </w:rPr>
            </w:pPr>
          </w:p>
        </w:tc>
      </w:tr>
    </w:tbl>
    <w:p w:rsidR="00C06935" w:rsidRDefault="00C06935" w:rsidP="005A1C08">
      <w:pPr>
        <w:rPr>
          <w:lang w:eastAsia="ko-KR"/>
        </w:rPr>
      </w:pPr>
    </w:p>
    <w:tbl>
      <w:tblPr>
        <w:tblStyle w:val="af"/>
        <w:tblW w:w="0" w:type="auto"/>
        <w:tblLayout w:type="fixed"/>
        <w:tblLook w:val="04A0"/>
      </w:tblPr>
      <w:tblGrid>
        <w:gridCol w:w="2093"/>
        <w:gridCol w:w="709"/>
        <w:gridCol w:w="708"/>
        <w:gridCol w:w="2410"/>
        <w:gridCol w:w="567"/>
        <w:gridCol w:w="992"/>
        <w:gridCol w:w="2073"/>
      </w:tblGrid>
      <w:tr w:rsidR="00C06935" w:rsidTr="00E6171C">
        <w:trPr>
          <w:trHeight w:val="553"/>
        </w:trPr>
        <w:tc>
          <w:tcPr>
            <w:tcW w:w="2093" w:type="dxa"/>
            <w:vMerge w:val="restart"/>
            <w:vAlign w:val="center"/>
          </w:tcPr>
          <w:p w:rsidR="00C06935" w:rsidRDefault="00C06935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사</w:t>
            </w:r>
            <w:r>
              <w:rPr>
                <w:rFonts w:hint="eastAsia"/>
                <w:lang w:eastAsia="ko-KR"/>
              </w:rPr>
              <w:t xml:space="preserve">   </w:t>
            </w:r>
            <w:r>
              <w:rPr>
                <w:rFonts w:hint="eastAsia"/>
                <w:lang w:eastAsia="ko-KR"/>
              </w:rPr>
              <w:t>진</w:t>
            </w:r>
          </w:p>
          <w:p w:rsidR="00C06935" w:rsidRDefault="00C06935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최근</w:t>
            </w:r>
            <w:r>
              <w:rPr>
                <w:rFonts w:hint="eastAsia"/>
                <w:lang w:eastAsia="ko-KR"/>
              </w:rPr>
              <w:t xml:space="preserve"> 3</w:t>
            </w:r>
            <w:r>
              <w:rPr>
                <w:rFonts w:hint="eastAsia"/>
                <w:lang w:eastAsia="ko-KR"/>
              </w:rPr>
              <w:t>개월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이내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촬영</w:t>
            </w:r>
            <w:r>
              <w:rPr>
                <w:rFonts w:hint="eastAsia"/>
                <w:lang w:eastAsia="ko-KR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성명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한글</w:t>
            </w:r>
          </w:p>
        </w:tc>
        <w:tc>
          <w:tcPr>
            <w:tcW w:w="2410" w:type="dxa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연</w:t>
            </w:r>
          </w:p>
          <w:p w:rsidR="00C06935" w:rsidRDefault="00C06935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락</w:t>
            </w:r>
          </w:p>
          <w:p w:rsidR="00C06935" w:rsidRDefault="00C06935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처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전화</w:t>
            </w:r>
          </w:p>
        </w:tc>
        <w:tc>
          <w:tcPr>
            <w:tcW w:w="2073" w:type="dxa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</w:tr>
      <w:tr w:rsidR="00C06935" w:rsidTr="00E6171C">
        <w:trPr>
          <w:trHeight w:val="553"/>
        </w:trPr>
        <w:tc>
          <w:tcPr>
            <w:tcW w:w="2093" w:type="dxa"/>
            <w:vMerge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한자</w:t>
            </w:r>
          </w:p>
        </w:tc>
        <w:tc>
          <w:tcPr>
            <w:tcW w:w="2410" w:type="dxa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휴대폰</w:t>
            </w:r>
          </w:p>
        </w:tc>
        <w:tc>
          <w:tcPr>
            <w:tcW w:w="2073" w:type="dxa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</w:tr>
      <w:tr w:rsidR="00C06935" w:rsidTr="00E6171C">
        <w:trPr>
          <w:trHeight w:val="553"/>
        </w:trPr>
        <w:tc>
          <w:tcPr>
            <w:tcW w:w="2093" w:type="dxa"/>
            <w:vMerge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영문</w:t>
            </w:r>
          </w:p>
        </w:tc>
        <w:tc>
          <w:tcPr>
            <w:tcW w:w="2410" w:type="dxa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E-mail</w:t>
            </w:r>
          </w:p>
        </w:tc>
        <w:tc>
          <w:tcPr>
            <w:tcW w:w="2073" w:type="dxa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</w:tr>
      <w:tr w:rsidR="00C06935" w:rsidTr="00E6171C">
        <w:trPr>
          <w:trHeight w:val="553"/>
        </w:trPr>
        <w:tc>
          <w:tcPr>
            <w:tcW w:w="2093" w:type="dxa"/>
            <w:vMerge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생년월일</w:t>
            </w:r>
          </w:p>
        </w:tc>
        <w:tc>
          <w:tcPr>
            <w:tcW w:w="6042" w:type="dxa"/>
            <w:gridSpan w:val="4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</w:tr>
      <w:tr w:rsidR="00C06935" w:rsidTr="00E6171C">
        <w:trPr>
          <w:trHeight w:val="553"/>
        </w:trPr>
        <w:tc>
          <w:tcPr>
            <w:tcW w:w="2093" w:type="dxa"/>
            <w:vMerge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현주소</w:t>
            </w:r>
          </w:p>
        </w:tc>
        <w:tc>
          <w:tcPr>
            <w:tcW w:w="6042" w:type="dxa"/>
            <w:gridSpan w:val="4"/>
            <w:vAlign w:val="center"/>
          </w:tcPr>
          <w:p w:rsidR="00C06935" w:rsidRDefault="00C06935" w:rsidP="00C06935">
            <w:pPr>
              <w:jc w:val="both"/>
              <w:rPr>
                <w:lang w:eastAsia="ko-KR"/>
              </w:rPr>
            </w:pPr>
          </w:p>
        </w:tc>
      </w:tr>
    </w:tbl>
    <w:p w:rsidR="00C06935" w:rsidRDefault="00C06935" w:rsidP="005A1C08">
      <w:pPr>
        <w:rPr>
          <w:lang w:eastAsia="ko-KR"/>
        </w:rPr>
      </w:pPr>
    </w:p>
    <w:tbl>
      <w:tblPr>
        <w:tblStyle w:val="af"/>
        <w:tblW w:w="0" w:type="auto"/>
        <w:tblLook w:val="04A0"/>
      </w:tblPr>
      <w:tblGrid>
        <w:gridCol w:w="534"/>
        <w:gridCol w:w="1842"/>
        <w:gridCol w:w="2552"/>
        <w:gridCol w:w="1701"/>
        <w:gridCol w:w="1461"/>
        <w:gridCol w:w="1462"/>
      </w:tblGrid>
      <w:tr w:rsidR="00710C7A" w:rsidTr="00710C7A">
        <w:trPr>
          <w:trHeight w:val="418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710C7A" w:rsidRDefault="00710C7A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학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10C7A" w:rsidRDefault="00710C7A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10C7A" w:rsidRDefault="00710C7A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학교명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및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0C7A" w:rsidRDefault="00710C7A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소재지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710C7A" w:rsidRDefault="00710C7A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졸업구분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710C7A" w:rsidRDefault="00710C7A" w:rsidP="00C0693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성적</w:t>
            </w:r>
          </w:p>
        </w:tc>
      </w:tr>
      <w:tr w:rsidR="00710C7A" w:rsidTr="00710C7A">
        <w:trPr>
          <w:trHeight w:val="41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842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2552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701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61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62" w:type="dxa"/>
            <w:vAlign w:val="center"/>
          </w:tcPr>
          <w:p w:rsidR="00710C7A" w:rsidRDefault="00710C7A" w:rsidP="00710C7A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/4.5</w:t>
            </w:r>
          </w:p>
        </w:tc>
      </w:tr>
      <w:tr w:rsidR="00710C7A" w:rsidTr="00710C7A">
        <w:trPr>
          <w:trHeight w:val="41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842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2552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701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61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62" w:type="dxa"/>
            <w:vAlign w:val="center"/>
          </w:tcPr>
          <w:p w:rsidR="00710C7A" w:rsidRDefault="00710C7A" w:rsidP="00710C7A">
            <w:pPr>
              <w:jc w:val="center"/>
              <w:rPr>
                <w:lang w:eastAsia="ko-KR"/>
              </w:rPr>
            </w:pPr>
          </w:p>
        </w:tc>
      </w:tr>
      <w:tr w:rsidR="00710C7A" w:rsidTr="00710C7A">
        <w:trPr>
          <w:trHeight w:val="41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842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2552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701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61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62" w:type="dxa"/>
            <w:vAlign w:val="center"/>
          </w:tcPr>
          <w:p w:rsidR="00710C7A" w:rsidRDefault="00710C7A" w:rsidP="00710C7A">
            <w:pPr>
              <w:jc w:val="center"/>
              <w:rPr>
                <w:lang w:eastAsia="ko-KR"/>
              </w:rPr>
            </w:pPr>
          </w:p>
        </w:tc>
      </w:tr>
    </w:tbl>
    <w:p w:rsidR="00C06935" w:rsidRDefault="00C06935" w:rsidP="005A1C08">
      <w:pPr>
        <w:rPr>
          <w:lang w:eastAsia="ko-KR"/>
        </w:rPr>
      </w:pPr>
    </w:p>
    <w:tbl>
      <w:tblPr>
        <w:tblStyle w:val="af"/>
        <w:tblW w:w="0" w:type="auto"/>
        <w:tblLook w:val="04A0"/>
      </w:tblPr>
      <w:tblGrid>
        <w:gridCol w:w="534"/>
        <w:gridCol w:w="1984"/>
        <w:gridCol w:w="1276"/>
        <w:gridCol w:w="850"/>
        <w:gridCol w:w="1134"/>
        <w:gridCol w:w="2127"/>
        <w:gridCol w:w="1647"/>
      </w:tblGrid>
      <w:tr w:rsidR="00C06935" w:rsidTr="00E6171C">
        <w:trPr>
          <w:trHeight w:val="42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06935" w:rsidRDefault="00C06935" w:rsidP="00B963BE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경</w:t>
            </w:r>
            <w:r>
              <w:rPr>
                <w:rFonts w:hint="eastAsia"/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력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06935" w:rsidRDefault="00B963BE" w:rsidP="00B963BE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근무기간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6935" w:rsidRDefault="00B963BE" w:rsidP="00B963BE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회사명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06935" w:rsidRDefault="00B963BE" w:rsidP="00B963BE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직위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6935" w:rsidRDefault="00B963BE" w:rsidP="00B963BE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담당부서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06935" w:rsidRDefault="00B963BE" w:rsidP="00B963BE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업무내용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C06935" w:rsidRDefault="00B963BE" w:rsidP="00B963BE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비고</w:t>
            </w:r>
          </w:p>
        </w:tc>
      </w:tr>
      <w:tr w:rsidR="00C06935" w:rsidTr="00E6171C">
        <w:trPr>
          <w:trHeight w:val="42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984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276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850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2127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647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</w:tr>
      <w:tr w:rsidR="00C06935" w:rsidTr="00E6171C">
        <w:trPr>
          <w:trHeight w:val="42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984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276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850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2127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647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</w:tr>
      <w:tr w:rsidR="00C06935" w:rsidTr="00E6171C">
        <w:trPr>
          <w:trHeight w:val="42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984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276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850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2127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  <w:tc>
          <w:tcPr>
            <w:tcW w:w="1647" w:type="dxa"/>
          </w:tcPr>
          <w:p w:rsidR="00C06935" w:rsidRDefault="00C06935" w:rsidP="005A1C08">
            <w:pPr>
              <w:rPr>
                <w:lang w:eastAsia="ko-KR"/>
              </w:rPr>
            </w:pPr>
          </w:p>
        </w:tc>
      </w:tr>
    </w:tbl>
    <w:p w:rsidR="00C06935" w:rsidRDefault="00C06935" w:rsidP="005A1C08">
      <w:pPr>
        <w:rPr>
          <w:lang w:eastAsia="ko-KR"/>
        </w:rPr>
      </w:pPr>
    </w:p>
    <w:tbl>
      <w:tblPr>
        <w:tblStyle w:val="af"/>
        <w:tblW w:w="0" w:type="auto"/>
        <w:tblLook w:val="04A0"/>
      </w:tblPr>
      <w:tblGrid>
        <w:gridCol w:w="527"/>
        <w:gridCol w:w="1424"/>
        <w:gridCol w:w="1134"/>
        <w:gridCol w:w="425"/>
        <w:gridCol w:w="1843"/>
        <w:gridCol w:w="1053"/>
        <w:gridCol w:w="506"/>
        <w:gridCol w:w="1418"/>
        <w:gridCol w:w="1240"/>
      </w:tblGrid>
      <w:tr w:rsidR="00710C7A" w:rsidTr="00E6171C">
        <w:trPr>
          <w:trHeight w:val="451"/>
        </w:trPr>
        <w:tc>
          <w:tcPr>
            <w:tcW w:w="527" w:type="dxa"/>
            <w:vMerge w:val="restart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자</w:t>
            </w:r>
          </w:p>
          <w:p w:rsidR="00710C7A" w:rsidRDefault="00710C7A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격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710C7A" w:rsidRDefault="00710C7A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종류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0C7A" w:rsidRDefault="00710C7A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취득일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EXCEL</w:t>
            </w:r>
          </w:p>
        </w:tc>
        <w:tc>
          <w:tcPr>
            <w:tcW w:w="1053" w:type="dxa"/>
          </w:tcPr>
          <w:p w:rsidR="00710C7A" w:rsidRDefault="00710C7A" w:rsidP="0099581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상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하</w:t>
            </w:r>
          </w:p>
        </w:tc>
        <w:tc>
          <w:tcPr>
            <w:tcW w:w="506" w:type="dxa"/>
            <w:vMerge w:val="restart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외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국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영어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회화</w:t>
            </w:r>
            <w:r>
              <w:rPr>
                <w:rFonts w:hint="eastAsia"/>
                <w:lang w:eastAsia="ko-KR"/>
              </w:rPr>
              <w:t>)</w:t>
            </w:r>
          </w:p>
        </w:tc>
        <w:tc>
          <w:tcPr>
            <w:tcW w:w="1240" w:type="dxa"/>
          </w:tcPr>
          <w:p w:rsidR="00710C7A" w:rsidRDefault="00710C7A" w:rsidP="005A1C0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상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하</w:t>
            </w:r>
          </w:p>
        </w:tc>
      </w:tr>
      <w:tr w:rsidR="00710C7A" w:rsidTr="00E6171C">
        <w:trPr>
          <w:trHeight w:val="451"/>
        </w:trPr>
        <w:tc>
          <w:tcPr>
            <w:tcW w:w="527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24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POWERPOINT</w:t>
            </w:r>
          </w:p>
        </w:tc>
        <w:tc>
          <w:tcPr>
            <w:tcW w:w="1053" w:type="dxa"/>
          </w:tcPr>
          <w:p w:rsidR="00710C7A" w:rsidRDefault="00710C7A" w:rsidP="0099581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상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하</w:t>
            </w:r>
          </w:p>
        </w:tc>
        <w:tc>
          <w:tcPr>
            <w:tcW w:w="506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영어</w:t>
            </w: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작문</w:t>
            </w:r>
            <w:r>
              <w:rPr>
                <w:rFonts w:hint="eastAsia"/>
                <w:lang w:eastAsia="ko-KR"/>
              </w:rPr>
              <w:t>)</w:t>
            </w:r>
          </w:p>
        </w:tc>
        <w:tc>
          <w:tcPr>
            <w:tcW w:w="1240" w:type="dxa"/>
          </w:tcPr>
          <w:p w:rsidR="00710C7A" w:rsidRDefault="00710C7A" w:rsidP="005A1C0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상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하</w:t>
            </w:r>
          </w:p>
        </w:tc>
      </w:tr>
      <w:tr w:rsidR="00710C7A" w:rsidTr="00E6171C">
        <w:trPr>
          <w:trHeight w:val="451"/>
        </w:trPr>
        <w:tc>
          <w:tcPr>
            <w:tcW w:w="527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24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WORD</w:t>
            </w:r>
          </w:p>
        </w:tc>
        <w:tc>
          <w:tcPr>
            <w:tcW w:w="1053" w:type="dxa"/>
          </w:tcPr>
          <w:p w:rsidR="00710C7A" w:rsidRDefault="00710C7A" w:rsidP="0099581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상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하</w:t>
            </w:r>
          </w:p>
        </w:tc>
        <w:tc>
          <w:tcPr>
            <w:tcW w:w="506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TOEIC</w:t>
            </w:r>
          </w:p>
        </w:tc>
        <w:tc>
          <w:tcPr>
            <w:tcW w:w="1240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</w:tr>
      <w:tr w:rsidR="00710C7A" w:rsidTr="00E6171C">
        <w:trPr>
          <w:trHeight w:val="451"/>
        </w:trPr>
        <w:tc>
          <w:tcPr>
            <w:tcW w:w="527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24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134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기타</w:t>
            </w:r>
          </w:p>
        </w:tc>
        <w:tc>
          <w:tcPr>
            <w:tcW w:w="1053" w:type="dxa"/>
          </w:tcPr>
          <w:p w:rsidR="00710C7A" w:rsidRDefault="00710C7A" w:rsidP="0099581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상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중</w:t>
            </w:r>
            <w:r>
              <w:rPr>
                <w:rFonts w:hint="eastAsia"/>
                <w:lang w:eastAsia="ko-KR"/>
              </w:rPr>
              <w:t>/</w:t>
            </w:r>
            <w:r>
              <w:rPr>
                <w:rFonts w:hint="eastAsia"/>
                <w:lang w:eastAsia="ko-KR"/>
              </w:rPr>
              <w:t>하</w:t>
            </w:r>
          </w:p>
        </w:tc>
        <w:tc>
          <w:tcPr>
            <w:tcW w:w="506" w:type="dxa"/>
            <w:vMerge/>
            <w:shd w:val="clear" w:color="auto" w:fill="D9D9D9" w:themeFill="background1" w:themeFillShade="D9"/>
          </w:tcPr>
          <w:p w:rsidR="00710C7A" w:rsidRDefault="00710C7A" w:rsidP="005A1C08">
            <w:pPr>
              <w:rPr>
                <w:lang w:eastAsia="ko-K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10C7A" w:rsidRDefault="00710C7A" w:rsidP="00F2412C">
            <w:pPr>
              <w:jc w:val="bot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기타외국어</w:t>
            </w:r>
          </w:p>
        </w:tc>
        <w:tc>
          <w:tcPr>
            <w:tcW w:w="1240" w:type="dxa"/>
          </w:tcPr>
          <w:p w:rsidR="00710C7A" w:rsidRDefault="00710C7A" w:rsidP="005A1C08">
            <w:pPr>
              <w:rPr>
                <w:lang w:eastAsia="ko-KR"/>
              </w:rPr>
            </w:pPr>
          </w:p>
        </w:tc>
      </w:tr>
    </w:tbl>
    <w:p w:rsidR="00B963BE" w:rsidRDefault="00B963BE" w:rsidP="005A1C08">
      <w:pPr>
        <w:rPr>
          <w:lang w:eastAsia="ko-KR"/>
        </w:rPr>
      </w:pPr>
    </w:p>
    <w:tbl>
      <w:tblPr>
        <w:tblStyle w:val="af"/>
        <w:tblW w:w="9606" w:type="dxa"/>
        <w:tblLook w:val="04A0"/>
      </w:tblPr>
      <w:tblGrid>
        <w:gridCol w:w="530"/>
        <w:gridCol w:w="2272"/>
        <w:gridCol w:w="2551"/>
        <w:gridCol w:w="4253"/>
      </w:tblGrid>
      <w:tr w:rsidR="001574CF" w:rsidTr="001574CF">
        <w:trPr>
          <w:trHeight w:val="460"/>
        </w:trPr>
        <w:tc>
          <w:tcPr>
            <w:tcW w:w="530" w:type="dxa"/>
            <w:vMerge w:val="restart"/>
            <w:shd w:val="clear" w:color="auto" w:fill="D9D9D9" w:themeFill="background1" w:themeFillShade="D9"/>
            <w:vAlign w:val="center"/>
          </w:tcPr>
          <w:p w:rsidR="001574CF" w:rsidRDefault="001574CF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외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국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경</w:t>
            </w:r>
            <w:r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험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1574CF" w:rsidRDefault="001574CF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방문국가명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574CF" w:rsidRDefault="001574CF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방문기간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574CF" w:rsidRDefault="001574CF" w:rsidP="00F2412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방문목적</w:t>
            </w:r>
          </w:p>
        </w:tc>
      </w:tr>
      <w:tr w:rsidR="001574CF" w:rsidTr="001574CF">
        <w:trPr>
          <w:trHeight w:val="460"/>
        </w:trPr>
        <w:tc>
          <w:tcPr>
            <w:tcW w:w="530" w:type="dxa"/>
            <w:vMerge/>
            <w:shd w:val="clear" w:color="auto" w:fill="D9D9D9" w:themeFill="background1" w:themeFillShade="D9"/>
          </w:tcPr>
          <w:p w:rsidR="001574CF" w:rsidRDefault="001574CF" w:rsidP="005A1C08">
            <w:pPr>
              <w:rPr>
                <w:lang w:eastAsia="ko-KR"/>
              </w:rPr>
            </w:pPr>
          </w:p>
        </w:tc>
        <w:tc>
          <w:tcPr>
            <w:tcW w:w="2272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  <w:tc>
          <w:tcPr>
            <w:tcW w:w="2551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  <w:tc>
          <w:tcPr>
            <w:tcW w:w="4253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</w:tr>
      <w:tr w:rsidR="001574CF" w:rsidTr="001574CF">
        <w:trPr>
          <w:trHeight w:val="460"/>
        </w:trPr>
        <w:tc>
          <w:tcPr>
            <w:tcW w:w="530" w:type="dxa"/>
            <w:vMerge/>
            <w:shd w:val="clear" w:color="auto" w:fill="D9D9D9" w:themeFill="background1" w:themeFillShade="D9"/>
          </w:tcPr>
          <w:p w:rsidR="001574CF" w:rsidRDefault="001574CF" w:rsidP="005A1C08">
            <w:pPr>
              <w:rPr>
                <w:lang w:eastAsia="ko-KR"/>
              </w:rPr>
            </w:pPr>
          </w:p>
        </w:tc>
        <w:tc>
          <w:tcPr>
            <w:tcW w:w="2272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  <w:tc>
          <w:tcPr>
            <w:tcW w:w="2551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  <w:tc>
          <w:tcPr>
            <w:tcW w:w="4253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</w:tr>
      <w:tr w:rsidR="001574CF" w:rsidTr="001574CF">
        <w:trPr>
          <w:trHeight w:val="460"/>
        </w:trPr>
        <w:tc>
          <w:tcPr>
            <w:tcW w:w="530" w:type="dxa"/>
            <w:vMerge/>
            <w:shd w:val="clear" w:color="auto" w:fill="D9D9D9" w:themeFill="background1" w:themeFillShade="D9"/>
          </w:tcPr>
          <w:p w:rsidR="001574CF" w:rsidRDefault="001574CF" w:rsidP="005A1C08">
            <w:pPr>
              <w:rPr>
                <w:lang w:eastAsia="ko-KR"/>
              </w:rPr>
            </w:pPr>
          </w:p>
        </w:tc>
        <w:tc>
          <w:tcPr>
            <w:tcW w:w="2272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  <w:tc>
          <w:tcPr>
            <w:tcW w:w="2551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  <w:tc>
          <w:tcPr>
            <w:tcW w:w="4253" w:type="dxa"/>
            <w:vAlign w:val="center"/>
          </w:tcPr>
          <w:p w:rsidR="001574CF" w:rsidRDefault="001574CF" w:rsidP="00F2412C">
            <w:pPr>
              <w:jc w:val="both"/>
              <w:rPr>
                <w:lang w:eastAsia="ko-KR"/>
              </w:rPr>
            </w:pPr>
          </w:p>
        </w:tc>
      </w:tr>
    </w:tbl>
    <w:p w:rsidR="00F2412C" w:rsidRDefault="00F2412C" w:rsidP="005A1C08">
      <w:pPr>
        <w:rPr>
          <w:lang w:eastAsia="ko-KR"/>
        </w:rPr>
      </w:pPr>
    </w:p>
    <w:p w:rsidR="00F2412C" w:rsidRDefault="00F2412C" w:rsidP="00F2412C">
      <w:pPr>
        <w:jc w:val="center"/>
        <w:rPr>
          <w:lang w:eastAsia="ko-KR"/>
        </w:rPr>
      </w:pPr>
      <w:r>
        <w:rPr>
          <w:rFonts w:hint="eastAsia"/>
          <w:lang w:eastAsia="ko-KR"/>
        </w:rPr>
        <w:t>상기와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제출하오며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확인합니다</w:t>
      </w:r>
      <w:r>
        <w:rPr>
          <w:rFonts w:hint="eastAsia"/>
          <w:lang w:eastAsia="ko-KR"/>
        </w:rPr>
        <w:t>.</w:t>
      </w:r>
    </w:p>
    <w:p w:rsidR="00F2412C" w:rsidRDefault="00F2412C" w:rsidP="00F2412C">
      <w:pPr>
        <w:jc w:val="center"/>
        <w:rPr>
          <w:lang w:eastAsia="ko-KR"/>
        </w:rPr>
      </w:pP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  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      </w:t>
      </w:r>
      <w:r>
        <w:rPr>
          <w:rFonts w:hint="eastAsia"/>
          <w:lang w:eastAsia="ko-KR"/>
        </w:rPr>
        <w:t>지원자</w:t>
      </w:r>
      <w:r>
        <w:rPr>
          <w:rFonts w:hint="eastAsia"/>
          <w:lang w:eastAsia="ko-KR"/>
        </w:rPr>
        <w:t xml:space="preserve">                     (</w:t>
      </w:r>
      <w:r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>)</w:t>
      </w:r>
    </w:p>
    <w:p w:rsidR="00421700" w:rsidRPr="00421700" w:rsidRDefault="00421700" w:rsidP="00F2412C">
      <w:pPr>
        <w:jc w:val="center"/>
        <w:rPr>
          <w:b/>
          <w:sz w:val="56"/>
          <w:szCs w:val="56"/>
          <w:u w:val="single"/>
          <w:lang w:eastAsia="ko-KR"/>
        </w:rPr>
      </w:pPr>
      <w:r w:rsidRPr="00421700">
        <w:rPr>
          <w:rFonts w:hint="eastAsia"/>
          <w:b/>
          <w:sz w:val="56"/>
          <w:szCs w:val="56"/>
          <w:u w:val="single"/>
          <w:lang w:eastAsia="ko-KR"/>
        </w:rPr>
        <w:lastRenderedPageBreak/>
        <w:t>자기소개서</w:t>
      </w:r>
    </w:p>
    <w:p w:rsidR="00421700" w:rsidRDefault="00421700" w:rsidP="00F2412C">
      <w:pPr>
        <w:jc w:val="center"/>
        <w:rPr>
          <w:lang w:eastAsia="ko-K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58"/>
      </w:tblGrid>
      <w:tr w:rsidR="00421700" w:rsidTr="00421700">
        <w:trPr>
          <w:trHeight w:val="489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Q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995817">
            <w:pPr>
              <w:rPr>
                <w:rFonts w:asciiTheme="minorEastAsia" w:hAnsiTheme="minorEastAsia"/>
              </w:rPr>
            </w:pPr>
            <w:r w:rsidRPr="00421700">
              <w:rPr>
                <w:rFonts w:asciiTheme="minorEastAsia" w:hAnsiTheme="minorEastAsia" w:hint="eastAsia"/>
              </w:rPr>
              <w:t>성장과정 및 학교생활</w:t>
            </w:r>
          </w:p>
        </w:tc>
      </w:tr>
      <w:tr w:rsidR="00421700" w:rsidTr="00421700">
        <w:trPr>
          <w:trHeight w:val="2031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A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995817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421700" w:rsidTr="00421700">
        <w:trPr>
          <w:trHeight w:val="499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Q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995817">
            <w:pPr>
              <w:rPr>
                <w:rFonts w:asciiTheme="minorEastAsia" w:hAnsiTheme="minorEastAsia"/>
              </w:rPr>
            </w:pPr>
            <w:r w:rsidRPr="00421700">
              <w:rPr>
                <w:rFonts w:asciiTheme="minorEastAsia" w:hAnsiTheme="minorEastAsia" w:hint="eastAsia"/>
              </w:rPr>
              <w:t>자신의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대인관계</w:t>
            </w:r>
            <w:r w:rsidRPr="00421700">
              <w:rPr>
                <w:rFonts w:asciiTheme="minorEastAsia" w:hAnsiTheme="minorEastAsia"/>
              </w:rPr>
              <w:t xml:space="preserve">, </w:t>
            </w:r>
            <w:r w:rsidRPr="00421700">
              <w:rPr>
                <w:rFonts w:asciiTheme="minorEastAsia" w:hAnsiTheme="minorEastAsia" w:hint="eastAsia"/>
              </w:rPr>
              <w:t>성격</w:t>
            </w:r>
            <w:r w:rsidRPr="00421700">
              <w:rPr>
                <w:rFonts w:asciiTheme="minorEastAsia" w:hAnsiTheme="minorEastAsia"/>
              </w:rPr>
              <w:t xml:space="preserve">, </w:t>
            </w:r>
            <w:r w:rsidRPr="00421700">
              <w:rPr>
                <w:rFonts w:asciiTheme="minorEastAsia" w:hAnsiTheme="minorEastAsia" w:hint="eastAsia"/>
              </w:rPr>
              <w:t>다른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여러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가지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장단점</w:t>
            </w:r>
          </w:p>
        </w:tc>
      </w:tr>
      <w:tr w:rsidR="00421700" w:rsidTr="00421700">
        <w:trPr>
          <w:trHeight w:val="2166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A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995817">
            <w:pPr>
              <w:rPr>
                <w:rFonts w:asciiTheme="minorEastAsia" w:hAnsiTheme="minorEastAsia"/>
                <w:color w:val="000000"/>
                <w:lang w:eastAsia="ko-KR"/>
              </w:rPr>
            </w:pPr>
          </w:p>
        </w:tc>
      </w:tr>
      <w:tr w:rsidR="00421700" w:rsidTr="00421700">
        <w:trPr>
          <w:trHeight w:val="541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Q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421700">
            <w:pPr>
              <w:rPr>
                <w:rFonts w:asciiTheme="minorEastAsia" w:hAnsiTheme="minorEastAsia"/>
              </w:rPr>
            </w:pPr>
            <w:r w:rsidRPr="00421700">
              <w:rPr>
                <w:rFonts w:asciiTheme="minorEastAsia" w:hAnsiTheme="minorEastAsia" w:hint="eastAsia"/>
              </w:rPr>
              <w:t>지원하는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업무에</w:t>
            </w:r>
            <w:r w:rsidRPr="00421700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  <w:lang w:eastAsia="ko-KR"/>
              </w:rPr>
              <w:t>대한 본인의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경력사항</w:t>
            </w:r>
            <w:r w:rsidRPr="00421700">
              <w:rPr>
                <w:rFonts w:asciiTheme="minorEastAsia" w:hAnsiTheme="minorEastAsia"/>
              </w:rPr>
              <w:t xml:space="preserve">, </w:t>
            </w:r>
            <w:r w:rsidRPr="00421700">
              <w:rPr>
                <w:rFonts w:asciiTheme="minorEastAsia" w:hAnsiTheme="minorEastAsia" w:hint="eastAsia"/>
              </w:rPr>
              <w:t>특기사항</w:t>
            </w:r>
            <w:r w:rsidRPr="00421700">
              <w:rPr>
                <w:rFonts w:asciiTheme="minorEastAsia" w:hAnsiTheme="minorEastAsia"/>
              </w:rPr>
              <w:t xml:space="preserve">, </w:t>
            </w:r>
            <w:r w:rsidRPr="00421700">
              <w:rPr>
                <w:rFonts w:asciiTheme="minorEastAsia" w:hAnsiTheme="minorEastAsia" w:hint="eastAsia"/>
              </w:rPr>
              <w:t>적성</w:t>
            </w:r>
          </w:p>
        </w:tc>
      </w:tr>
      <w:tr w:rsidR="00421700" w:rsidTr="00421700">
        <w:trPr>
          <w:trHeight w:val="2276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A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995817">
            <w:pPr>
              <w:rPr>
                <w:rFonts w:asciiTheme="minorEastAsia" w:hAnsiTheme="minorEastAsia" w:cs="Gulim"/>
                <w:color w:val="000000"/>
                <w:lang w:eastAsia="ko-KR"/>
              </w:rPr>
            </w:pPr>
          </w:p>
        </w:tc>
      </w:tr>
      <w:tr w:rsidR="00421700" w:rsidTr="00421700">
        <w:trPr>
          <w:trHeight w:val="434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Q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995817">
            <w:pPr>
              <w:rPr>
                <w:rFonts w:asciiTheme="minorEastAsia" w:hAnsiTheme="minorEastAsia"/>
              </w:rPr>
            </w:pPr>
            <w:r w:rsidRPr="00421700">
              <w:rPr>
                <w:rFonts w:asciiTheme="minorEastAsia" w:hAnsiTheme="minorEastAsia" w:hint="eastAsia"/>
              </w:rPr>
              <w:t>기타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자신에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대한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여러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가지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내용을</w:t>
            </w:r>
            <w:r w:rsidRPr="00421700">
              <w:rPr>
                <w:rFonts w:asciiTheme="minorEastAsia" w:hAnsiTheme="minorEastAsia"/>
              </w:rPr>
              <w:t xml:space="preserve"> </w:t>
            </w:r>
            <w:r w:rsidRPr="00421700">
              <w:rPr>
                <w:rFonts w:asciiTheme="minorEastAsia" w:hAnsiTheme="minorEastAsia" w:hint="eastAsia"/>
              </w:rPr>
              <w:t>작성해주십시오</w:t>
            </w:r>
          </w:p>
        </w:tc>
      </w:tr>
      <w:tr w:rsidR="00421700" w:rsidTr="00421700">
        <w:trPr>
          <w:trHeight w:val="2527"/>
        </w:trPr>
        <w:tc>
          <w:tcPr>
            <w:tcW w:w="648" w:type="dxa"/>
            <w:vAlign w:val="center"/>
          </w:tcPr>
          <w:p w:rsidR="00421700" w:rsidRPr="00421700" w:rsidRDefault="00421700" w:rsidP="00995817">
            <w:pPr>
              <w:jc w:val="center"/>
              <w:rPr>
                <w:rFonts w:asciiTheme="minorEastAsia" w:hAnsiTheme="minorEastAsia" w:cs="Dotum"/>
              </w:rPr>
            </w:pPr>
            <w:r w:rsidRPr="00421700">
              <w:rPr>
                <w:rFonts w:asciiTheme="minorEastAsia" w:hAnsiTheme="minorEastAsia" w:cs="Dotum"/>
              </w:rPr>
              <w:t>A</w:t>
            </w:r>
          </w:p>
        </w:tc>
        <w:tc>
          <w:tcPr>
            <w:tcW w:w="8958" w:type="dxa"/>
            <w:vAlign w:val="center"/>
          </w:tcPr>
          <w:p w:rsidR="00421700" w:rsidRPr="00421700" w:rsidRDefault="00421700" w:rsidP="00995817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421700" w:rsidRDefault="00421700" w:rsidP="00F2412C">
      <w:pPr>
        <w:jc w:val="center"/>
        <w:rPr>
          <w:lang w:eastAsia="ko-KR"/>
        </w:rPr>
      </w:pPr>
    </w:p>
    <w:p w:rsidR="00421700" w:rsidRDefault="00421700" w:rsidP="00421700">
      <w:pPr>
        <w:jc w:val="center"/>
        <w:rPr>
          <w:lang w:eastAsia="ko-KR"/>
        </w:rPr>
      </w:pPr>
      <w:r>
        <w:rPr>
          <w:rFonts w:hint="eastAsia"/>
          <w:lang w:eastAsia="ko-KR"/>
        </w:rPr>
        <w:t>상기와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제출하오며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확인합니다</w:t>
      </w:r>
      <w:r>
        <w:rPr>
          <w:rFonts w:hint="eastAsia"/>
          <w:lang w:eastAsia="ko-KR"/>
        </w:rPr>
        <w:t>.</w:t>
      </w:r>
    </w:p>
    <w:p w:rsidR="00421700" w:rsidRDefault="00421700" w:rsidP="00421700">
      <w:pPr>
        <w:jc w:val="center"/>
        <w:rPr>
          <w:lang w:eastAsia="ko-KR"/>
        </w:rPr>
      </w:pP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  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      </w:t>
      </w:r>
      <w:r>
        <w:rPr>
          <w:rFonts w:hint="eastAsia"/>
          <w:lang w:eastAsia="ko-KR"/>
        </w:rPr>
        <w:t>지원자</w:t>
      </w:r>
      <w:r>
        <w:rPr>
          <w:rFonts w:hint="eastAsia"/>
          <w:lang w:eastAsia="ko-KR"/>
        </w:rPr>
        <w:t xml:space="preserve">                     (</w:t>
      </w:r>
      <w:r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>)</w:t>
      </w:r>
    </w:p>
    <w:sectPr w:rsidR="00421700" w:rsidSect="00CB20E9">
      <w:headerReference w:type="default" r:id="rId7"/>
      <w:footerReference w:type="default" r:id="rId8"/>
      <w:pgSz w:w="11906" w:h="16838" w:code="9"/>
      <w:pgMar w:top="567" w:right="1134" w:bottom="192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E1" w:rsidRDefault="004365E1" w:rsidP="001445DB">
      <w:r>
        <w:separator/>
      </w:r>
    </w:p>
  </w:endnote>
  <w:endnote w:type="continuationSeparator" w:id="0">
    <w:p w:rsidR="004365E1" w:rsidRDefault="004365E1" w:rsidP="0014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Look w:val="0000"/>
    </w:tblPr>
    <w:tblGrid>
      <w:gridCol w:w="4792"/>
      <w:gridCol w:w="3651"/>
      <w:gridCol w:w="1025"/>
    </w:tblGrid>
    <w:tr w:rsidR="00A41350" w:rsidRPr="00EC6D2C" w:rsidTr="00210852">
      <w:trPr>
        <w:cantSplit/>
      </w:trPr>
      <w:tc>
        <w:tcPr>
          <w:tcW w:w="4968" w:type="dxa"/>
        </w:tcPr>
        <w:p w:rsidR="00AF6E3F" w:rsidRPr="00EC6D2C" w:rsidRDefault="0061196A" w:rsidP="00A75FB4">
          <w:pPr>
            <w:pStyle w:val="FooterText"/>
            <w:rPr>
              <w:lang w:val="en-GB"/>
            </w:rPr>
          </w:pPr>
          <w:fldSimple w:instr=" DOCPROPERTY &quot;DocNo&quot;  &quot;LangCode&quot; \* MERGEFORMAT ">
            <w:r w:rsidR="00EC6D2C">
              <w:t>ELG-15:001033 Uko</w:t>
            </w:r>
          </w:fldSimple>
          <w:r w:rsidR="00A41350" w:rsidRPr="00EC6D2C">
            <w:t xml:space="preserve">  Rev </w:t>
          </w:r>
          <w:fldSimple w:instr=" DOCPROPERTY &quot;Revision&quot;  \* MERGEFORMAT ">
            <w:r w:rsidR="00EC6D2C">
              <w:t>PA1</w:t>
            </w:r>
          </w:fldSimple>
          <w:r w:rsidR="00A41350" w:rsidRPr="00EC6D2C">
            <w:t xml:space="preserve">    </w:t>
          </w:r>
          <w:fldSimple w:instr=" DOCPROPERTY &quot;Date&quot;  \* MERGEFORMAT ">
            <w:r w:rsidR="00EC6D2C">
              <w:t>2015-07-13</w:t>
            </w:r>
          </w:fldSimple>
        </w:p>
      </w:tc>
      <w:tc>
        <w:tcPr>
          <w:tcW w:w="3780" w:type="dxa"/>
        </w:tcPr>
        <w:p w:rsidR="00A41350" w:rsidRPr="00EC6D2C" w:rsidRDefault="00A41350" w:rsidP="007054E8">
          <w:pPr>
            <w:pStyle w:val="FooterText"/>
            <w:rPr>
              <w:lang w:val="en-GB"/>
            </w:rPr>
          </w:pPr>
          <w:r w:rsidRPr="00EC6D2C">
            <w:sym w:font="Symbol" w:char="F0D3"/>
          </w:r>
          <w:r w:rsidRPr="00EC6D2C">
            <w:t xml:space="preserve"> </w:t>
          </w:r>
          <w:fldSimple w:instr=" DOCPROPERTY &quot;Copyright&quot;  \* MERGEFORMAT ">
            <w:r w:rsidR="00EC6D2C">
              <w:t>Ericsson-LG 2015</w:t>
            </w:r>
          </w:fldSimple>
        </w:p>
      </w:tc>
      <w:tc>
        <w:tcPr>
          <w:tcW w:w="1055" w:type="dxa"/>
          <w:vMerge w:val="restart"/>
        </w:tcPr>
        <w:p w:rsidR="00A41350" w:rsidRPr="00EC6D2C" w:rsidRDefault="0061196A" w:rsidP="007054E8">
          <w:pPr>
            <w:pStyle w:val="PageNo"/>
            <w:ind w:right="-108"/>
            <w:rPr>
              <w:color w:val="666666"/>
              <w:sz w:val="20"/>
            </w:rPr>
          </w:pPr>
          <w:r w:rsidRPr="00EC6D2C">
            <w:rPr>
              <w:color w:val="666666"/>
              <w:sz w:val="20"/>
            </w:rPr>
            <w:fldChar w:fldCharType="begin"/>
          </w:r>
          <w:r w:rsidR="00A41350" w:rsidRPr="00EC6D2C">
            <w:rPr>
              <w:color w:val="666666"/>
              <w:sz w:val="20"/>
            </w:rPr>
            <w:instrText xml:space="preserve"> PAGE </w:instrText>
          </w:r>
          <w:r w:rsidRPr="00EC6D2C">
            <w:rPr>
              <w:color w:val="666666"/>
              <w:sz w:val="20"/>
            </w:rPr>
            <w:fldChar w:fldCharType="separate"/>
          </w:r>
          <w:r w:rsidR="00E859E2">
            <w:rPr>
              <w:noProof/>
              <w:color w:val="666666"/>
              <w:sz w:val="20"/>
            </w:rPr>
            <w:t>1</w:t>
          </w:r>
          <w:r w:rsidRPr="00EC6D2C">
            <w:rPr>
              <w:color w:val="666666"/>
              <w:sz w:val="20"/>
            </w:rPr>
            <w:fldChar w:fldCharType="end"/>
          </w:r>
          <w:r w:rsidR="00A41350" w:rsidRPr="00EC6D2C">
            <w:rPr>
              <w:color w:val="666666"/>
              <w:sz w:val="20"/>
            </w:rPr>
            <w:t xml:space="preserve"> (</w:t>
          </w:r>
          <w:fldSimple w:instr=" NUMPAGES  \* MERGEFORMAT ">
            <w:r w:rsidR="00E859E2" w:rsidRPr="00E859E2">
              <w:rPr>
                <w:noProof/>
                <w:color w:val="666666"/>
                <w:sz w:val="20"/>
                <w:lang w:val="en-GB"/>
              </w:rPr>
              <w:t>2</w:t>
            </w:r>
          </w:fldSimple>
          <w:r w:rsidR="00A41350" w:rsidRPr="00EC6D2C">
            <w:rPr>
              <w:color w:val="666666"/>
              <w:sz w:val="20"/>
            </w:rPr>
            <w:t>)</w:t>
          </w:r>
        </w:p>
      </w:tc>
    </w:tr>
    <w:tr w:rsidR="00A41350" w:rsidRPr="00EC6D2C" w:rsidTr="00721D2B">
      <w:trPr>
        <w:cantSplit/>
      </w:trPr>
      <w:tc>
        <w:tcPr>
          <w:tcW w:w="4968" w:type="dxa"/>
        </w:tcPr>
        <w:p w:rsidR="00A41350" w:rsidRPr="00EC6D2C" w:rsidRDefault="0061196A" w:rsidP="005322DA">
          <w:pPr>
            <w:pStyle w:val="FooterText"/>
            <w:rPr>
              <w:szCs w:val="24"/>
              <w:lang w:eastAsia="sv-SE"/>
            </w:rPr>
          </w:pPr>
          <w:r w:rsidRPr="00EC6D2C">
            <w:fldChar w:fldCharType="begin"/>
          </w:r>
          <w:r w:rsidR="00A41350" w:rsidRPr="00EC6D2C">
            <w:instrText xml:space="preserve"> DOCPROPERTY "Contact" \* MERGEFORMAT </w:instrText>
          </w:r>
          <w:r w:rsidRPr="00EC6D2C">
            <w:fldChar w:fldCharType="end"/>
          </w:r>
        </w:p>
      </w:tc>
      <w:tc>
        <w:tcPr>
          <w:tcW w:w="3780" w:type="dxa"/>
        </w:tcPr>
        <w:p w:rsidR="00A41350" w:rsidRPr="00EC6D2C" w:rsidRDefault="0061196A" w:rsidP="007054E8">
          <w:pPr>
            <w:pStyle w:val="FooterText"/>
          </w:pPr>
          <w:fldSimple w:instr=" DOCPROPERTY &quot;Conf&quot;  \* MERGEFORMAT ">
            <w:r w:rsidR="00EC6D2C">
              <w:t>Public</w:t>
            </w:r>
          </w:fldSimple>
        </w:p>
      </w:tc>
      <w:tc>
        <w:tcPr>
          <w:tcW w:w="720" w:type="dxa"/>
          <w:vMerge/>
        </w:tcPr>
        <w:p w:rsidR="00A41350" w:rsidRPr="00EC6D2C" w:rsidRDefault="00A41350">
          <w:pPr>
            <w:pStyle w:val="PageNo"/>
            <w:rPr>
              <w:sz w:val="12"/>
            </w:rPr>
          </w:pPr>
        </w:p>
      </w:tc>
    </w:tr>
  </w:tbl>
  <w:p w:rsidR="009868FE" w:rsidRPr="00EC6D2C" w:rsidRDefault="009868FE" w:rsidP="00051467">
    <w:pPr>
      <w:pStyle w:val="FooterText"/>
      <w:rPr>
        <w:sz w:val="12"/>
        <w:szCs w:val="24"/>
        <w:lang w:eastAsia="sv-SE"/>
      </w:rPr>
    </w:pPr>
  </w:p>
  <w:p w:rsidR="00652381" w:rsidRPr="00EC6D2C" w:rsidRDefault="00652381" w:rsidP="00051467">
    <w:pPr>
      <w:pStyle w:val="FooterText"/>
      <w:rPr>
        <w:sz w:val="12"/>
        <w:szCs w:val="24"/>
        <w:lang w:eastAsia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E1" w:rsidRDefault="004365E1" w:rsidP="001445DB">
      <w:r>
        <w:separator/>
      </w:r>
    </w:p>
  </w:footnote>
  <w:footnote w:type="continuationSeparator" w:id="0">
    <w:p w:rsidR="004365E1" w:rsidRDefault="004365E1" w:rsidP="0014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70" w:type="dxa"/>
      <w:tblCellMar>
        <w:left w:w="70" w:type="dxa"/>
        <w:right w:w="70" w:type="dxa"/>
      </w:tblCellMar>
      <w:tblLook w:val="0000"/>
    </w:tblPr>
    <w:tblGrid>
      <w:gridCol w:w="7560"/>
      <w:gridCol w:w="1938"/>
    </w:tblGrid>
    <w:tr w:rsidR="00DC528D" w:rsidRPr="00EC6D2C" w:rsidTr="00FE1599">
      <w:trPr>
        <w:trHeight w:val="573"/>
      </w:trPr>
      <w:tc>
        <w:tcPr>
          <w:tcW w:w="7560" w:type="dxa"/>
        </w:tcPr>
        <w:p w:rsidR="00DC528D" w:rsidRPr="00EC6D2C" w:rsidRDefault="00DC528D" w:rsidP="001A58DD">
          <w:pPr>
            <w:pStyle w:val="a7"/>
            <w:tabs>
              <w:tab w:val="clear" w:pos="4536"/>
            </w:tabs>
          </w:pPr>
        </w:p>
      </w:tc>
      <w:tc>
        <w:tcPr>
          <w:tcW w:w="1938" w:type="dxa"/>
        </w:tcPr>
        <w:p w:rsidR="00DC528D" w:rsidRPr="00EC6D2C" w:rsidRDefault="00421700" w:rsidP="005D6B84">
          <w:pPr>
            <w:pStyle w:val="a7"/>
            <w:tabs>
              <w:tab w:val="clear" w:pos="9072"/>
              <w:tab w:val="right" w:pos="9044"/>
            </w:tabs>
            <w:spacing w:before="0"/>
            <w:ind w:right="113"/>
          </w:pPr>
          <w:r w:rsidRPr="00EC6D2C">
            <w:rPr>
              <w:noProof/>
              <w:lang w:eastAsia="ko-KR"/>
            </w:rPr>
            <w:drawing>
              <wp:inline distT="0" distB="0" distL="0" distR="0">
                <wp:extent cx="885190" cy="333375"/>
                <wp:effectExtent l="0" t="0" r="0" b="9525"/>
                <wp:docPr id="10" name="Picture 10" descr="Blue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lue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A41350" w:rsidRPr="00EC6D2C" w:rsidRDefault="00A41350" w:rsidP="0065272D">
    <w:pPr>
      <w:pStyle w:val="a7"/>
      <w:jc w:val="left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A9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D6FD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00A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986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6BC26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FB"/>
    <w:multiLevelType w:val="multilevel"/>
    <w:tmpl w:val="88362144"/>
    <w:lvl w:ilvl="0">
      <w:start w:val="1"/>
      <w:numFmt w:val="decimal"/>
      <w:pStyle w:val="1"/>
      <w:lvlText w:val="%1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6">
    <w:nsid w:val="02291E49"/>
    <w:multiLevelType w:val="hybridMultilevel"/>
    <w:tmpl w:val="38880C2A"/>
    <w:lvl w:ilvl="0" w:tplc="3AB83426">
      <w:start w:val="1"/>
      <w:numFmt w:val="lowerLetter"/>
      <w:lvlText w:val="%1"/>
      <w:lvlJc w:val="left"/>
      <w:pPr>
        <w:tabs>
          <w:tab w:val="num" w:pos="1672"/>
        </w:tabs>
        <w:ind w:left="1672" w:hanging="368"/>
      </w:pPr>
      <w:rPr>
        <w:rFonts w:ascii="Arial" w:hAnsi="Arial" w:hint="default"/>
        <w:sz w:val="22"/>
      </w:rPr>
    </w:lvl>
    <w:lvl w:ilvl="1" w:tplc="E0AA8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E6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EB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82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A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62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2F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4B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DD7C11"/>
    <w:multiLevelType w:val="hybridMultilevel"/>
    <w:tmpl w:val="2BF240D8"/>
    <w:lvl w:ilvl="0" w:tplc="AA1207B8">
      <w:start w:val="1"/>
      <w:numFmt w:val="lowerLetter"/>
      <w:lvlRestart w:val="0"/>
      <w:pStyle w:val="Listabcdoubleline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 w:tplc="654CB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0C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4F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C3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0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28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6A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513215"/>
    <w:multiLevelType w:val="hybridMultilevel"/>
    <w:tmpl w:val="08BC7F58"/>
    <w:lvl w:ilvl="0" w:tplc="0BF27DF2">
      <w:start w:val="1"/>
      <w:numFmt w:val="lowerLetter"/>
      <w:lvlText w:val="%1"/>
      <w:lvlJc w:val="left"/>
      <w:pPr>
        <w:tabs>
          <w:tab w:val="num" w:pos="1673"/>
        </w:tabs>
        <w:ind w:left="1673" w:hanging="369"/>
      </w:pPr>
      <w:rPr>
        <w:rFonts w:ascii="Arial" w:hAnsi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65E98"/>
    <w:multiLevelType w:val="hybridMultilevel"/>
    <w:tmpl w:val="22266E70"/>
    <w:lvl w:ilvl="0" w:tplc="4C3C29CE">
      <w:start w:val="1"/>
      <w:numFmt w:val="decimal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1E4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A2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67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41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0B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C6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6F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4B52FE"/>
    <w:multiLevelType w:val="multilevel"/>
    <w:tmpl w:val="836E924A"/>
    <w:lvl w:ilvl="0">
      <w:start w:val="1"/>
      <w:numFmt w:val="bullet"/>
      <w:pStyle w:val="a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1">
    <w:nsid w:val="17BE0E62"/>
    <w:multiLevelType w:val="hybridMultilevel"/>
    <w:tmpl w:val="B530637C"/>
    <w:lvl w:ilvl="0" w:tplc="D4D46730">
      <w:start w:val="1"/>
      <w:numFmt w:val="bullet"/>
      <w:lvlText w:val=""/>
      <w:lvlJc w:val="left"/>
      <w:pPr>
        <w:tabs>
          <w:tab w:val="num" w:pos="1673"/>
        </w:tabs>
        <w:ind w:left="1673" w:hanging="369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86DDB"/>
    <w:multiLevelType w:val="hybridMultilevel"/>
    <w:tmpl w:val="D256D188"/>
    <w:lvl w:ilvl="0" w:tplc="5DDAF878">
      <w:start w:val="1"/>
      <w:numFmt w:val="decimal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A5B33"/>
    <w:multiLevelType w:val="hybridMultilevel"/>
    <w:tmpl w:val="0804F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952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60E3179"/>
    <w:multiLevelType w:val="multilevel"/>
    <w:tmpl w:val="4E929634"/>
    <w:lvl w:ilvl="0">
      <w:start w:val="1"/>
      <w:numFmt w:val="decimal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0"/>
        </w:tabs>
        <w:ind w:left="224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0"/>
        </w:tabs>
        <w:ind w:left="292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3799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23"/>
        </w:tabs>
        <w:ind w:left="-8713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703"/>
        </w:tabs>
        <w:ind w:left="-8208" w:hanging="935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-6621"/>
        </w:tabs>
        <w:ind w:left="-71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263"/>
        </w:tabs>
        <w:ind w:left="-6621" w:hanging="1440"/>
      </w:pPr>
      <w:rPr>
        <w:rFonts w:hint="default"/>
      </w:rPr>
    </w:lvl>
  </w:abstractNum>
  <w:abstractNum w:abstractNumId="16">
    <w:nsid w:val="264269B4"/>
    <w:multiLevelType w:val="hybridMultilevel"/>
    <w:tmpl w:val="5D7A80D2"/>
    <w:lvl w:ilvl="0" w:tplc="320C8754">
      <w:start w:val="1"/>
      <w:numFmt w:val="decimal"/>
      <w:pStyle w:val="20"/>
      <w:lvlText w:val="[%1]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1" w:tplc="39B4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0F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42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4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63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E0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8D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8C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12105"/>
    <w:multiLevelType w:val="hybridMultilevel"/>
    <w:tmpl w:val="52D64626"/>
    <w:lvl w:ilvl="0" w:tplc="F20C5E4C">
      <w:start w:val="1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8172A"/>
    <w:multiLevelType w:val="multilevel"/>
    <w:tmpl w:val="00AC454A"/>
    <w:lvl w:ilvl="0">
      <w:start w:val="1"/>
      <w:numFmt w:val="decimal"/>
      <w:lvlRestart w:val="0"/>
      <w:pStyle w:val="a0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551"/>
        </w:tabs>
        <w:ind w:left="2551" w:hanging="48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402"/>
        </w:tabs>
        <w:ind w:left="3402" w:hanging="851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535"/>
        </w:tabs>
        <w:ind w:left="4535" w:hanging="1133"/>
      </w:pPr>
      <w:rPr>
        <w:rFonts w:hint="default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9">
    <w:nsid w:val="4056710C"/>
    <w:multiLevelType w:val="hybridMultilevel"/>
    <w:tmpl w:val="4C3E4EC6"/>
    <w:lvl w:ilvl="0" w:tplc="8410F19A">
      <w:start w:val="6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415A8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6D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E4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9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AB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61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08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83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E7F3B"/>
    <w:multiLevelType w:val="multilevel"/>
    <w:tmpl w:val="4B52FD4C"/>
    <w:lvl w:ilvl="0">
      <w:start w:val="1"/>
      <w:numFmt w:val="decimal"/>
      <w:lvlRestart w:val="0"/>
      <w:lvlText w:val="%1"/>
      <w:lvlJc w:val="left"/>
      <w:pPr>
        <w:tabs>
          <w:tab w:val="num" w:pos="2070"/>
        </w:tabs>
        <w:ind w:left="2070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255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2818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66"/>
        </w:tabs>
        <w:ind w:left="4366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6" w:hanging="7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1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4"/>
        </w:tabs>
        <w:ind w:left="-4416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4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4" w:hanging="1440"/>
      </w:pPr>
      <w:rPr>
        <w:rFonts w:hint="default"/>
      </w:rPr>
    </w:lvl>
  </w:abstractNum>
  <w:abstractNum w:abstractNumId="21">
    <w:nsid w:val="4531392E"/>
    <w:multiLevelType w:val="multilevel"/>
    <w:tmpl w:val="C458EF60"/>
    <w:lvl w:ilvl="0">
      <w:start w:val="1"/>
      <w:numFmt w:val="bullet"/>
      <w:pStyle w:val="21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22">
    <w:nsid w:val="46771321"/>
    <w:multiLevelType w:val="hybridMultilevel"/>
    <w:tmpl w:val="323EBA42"/>
    <w:lvl w:ilvl="0" w:tplc="D38649C4">
      <w:start w:val="1"/>
      <w:numFmt w:val="bullet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D001B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D001B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D001B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>
    <w:nsid w:val="46D87D36"/>
    <w:multiLevelType w:val="hybridMultilevel"/>
    <w:tmpl w:val="DD1E86CC"/>
    <w:lvl w:ilvl="0" w:tplc="EBA81F28">
      <w:start w:val="1"/>
      <w:numFmt w:val="bullet"/>
      <w:lvlText w:val=""/>
      <w:lvlJc w:val="left"/>
      <w:pPr>
        <w:tabs>
          <w:tab w:val="num" w:pos="1673"/>
        </w:tabs>
        <w:ind w:left="1673" w:hanging="369"/>
      </w:pPr>
      <w:rPr>
        <w:rFonts w:ascii="Symbol" w:hAnsi="Symbol" w:hint="default"/>
      </w:rPr>
    </w:lvl>
    <w:lvl w:ilvl="1" w:tplc="C3728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BE0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C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44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6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0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64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2C7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808E2"/>
    <w:multiLevelType w:val="hybridMultilevel"/>
    <w:tmpl w:val="50B0CA1A"/>
    <w:lvl w:ilvl="0" w:tplc="7A3CC0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01796"/>
    <w:multiLevelType w:val="hybridMultilevel"/>
    <w:tmpl w:val="44FE34B4"/>
    <w:lvl w:ilvl="0" w:tplc="C9AA00AC">
      <w:start w:val="1"/>
      <w:numFmt w:val="lowerLetter"/>
      <w:lvlRestart w:val="0"/>
      <w:pStyle w:val="Listabc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97A94"/>
    <w:multiLevelType w:val="hybridMultilevel"/>
    <w:tmpl w:val="F45C37EE"/>
    <w:lvl w:ilvl="0" w:tplc="12E4151A">
      <w:start w:val="1"/>
      <w:numFmt w:val="decimal"/>
      <w:lvlRestart w:val="0"/>
      <w:pStyle w:val="Listnumber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503B0"/>
    <w:multiLevelType w:val="hybridMultilevel"/>
    <w:tmpl w:val="5B400D54"/>
    <w:lvl w:ilvl="0" w:tplc="91EC94E6">
      <w:start w:val="1"/>
      <w:numFmt w:val="decimal"/>
      <w:lvlRestart w:val="0"/>
      <w:pStyle w:val="Listnumberdoub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E3450"/>
    <w:multiLevelType w:val="hybridMultilevel"/>
    <w:tmpl w:val="F2AE98B0"/>
    <w:lvl w:ilvl="0" w:tplc="DAE6386E">
      <w:start w:val="1"/>
      <w:numFmt w:val="decimal"/>
      <w:lvlRestart w:val="0"/>
      <w:lvlText w:val="%1"/>
      <w:lvlJc w:val="left"/>
      <w:pPr>
        <w:tabs>
          <w:tab w:val="num" w:pos="2070"/>
        </w:tabs>
        <w:ind w:left="2070" w:hanging="36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F471A"/>
    <w:multiLevelType w:val="hybridMultilevel"/>
    <w:tmpl w:val="D82EDFCE"/>
    <w:lvl w:ilvl="0" w:tplc="F03CDE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A6A01"/>
    <w:multiLevelType w:val="multilevel"/>
    <w:tmpl w:val="05946A4C"/>
    <w:lvl w:ilvl="0">
      <w:start w:val="1"/>
      <w:numFmt w:val="decimal"/>
      <w:lvlRestart w:val="0"/>
      <w:lvlText w:val="%1"/>
      <w:lvlJc w:val="left"/>
      <w:pPr>
        <w:tabs>
          <w:tab w:val="num" w:pos="2070"/>
        </w:tabs>
        <w:ind w:left="2070" w:hanging="369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2552" w:hanging="482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2818" w:hanging="266"/>
      </w:pPr>
      <w:rPr>
        <w:rFonts w:ascii="ar" w:hAnsi="ar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139"/>
        </w:tabs>
        <w:ind w:left="4139" w:hanging="90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6"/>
        </w:tabs>
        <w:ind w:left="-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6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6" w:hanging="1440"/>
      </w:pPr>
      <w:rPr>
        <w:rFonts w:hint="default"/>
      </w:rPr>
    </w:lvl>
  </w:abstractNum>
  <w:abstractNum w:abstractNumId="31">
    <w:nsid w:val="5FFD2D9D"/>
    <w:multiLevelType w:val="multilevel"/>
    <w:tmpl w:val="75A2663E"/>
    <w:lvl w:ilvl="0">
      <w:start w:val="1"/>
      <w:numFmt w:val="decimal"/>
      <w:lvlRestart w:val="0"/>
      <w:lvlText w:val="%1"/>
      <w:lvlJc w:val="left"/>
      <w:pPr>
        <w:tabs>
          <w:tab w:val="num" w:pos="1673"/>
        </w:tabs>
        <w:ind w:left="1673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55"/>
        </w:tabs>
        <w:ind w:left="2155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8"/>
        </w:tabs>
        <w:ind w:left="2778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136"/>
        </w:tabs>
        <w:ind w:left="-54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16"/>
        </w:tabs>
        <w:ind w:left="-49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056"/>
        </w:tabs>
        <w:ind w:left="-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336"/>
        </w:tabs>
        <w:ind w:left="-39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976"/>
        </w:tabs>
        <w:ind w:left="-3336" w:hanging="1440"/>
      </w:pPr>
      <w:rPr>
        <w:rFonts w:hint="default"/>
      </w:rPr>
    </w:lvl>
  </w:abstractNum>
  <w:abstractNum w:abstractNumId="32">
    <w:nsid w:val="736D6E2A"/>
    <w:multiLevelType w:val="hybridMultilevel"/>
    <w:tmpl w:val="7EDE86EE"/>
    <w:lvl w:ilvl="0" w:tplc="C0B8E0C0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F3FE5"/>
    <w:multiLevelType w:val="hybridMultilevel"/>
    <w:tmpl w:val="F092A344"/>
    <w:lvl w:ilvl="0" w:tplc="3FA8A53E">
      <w:start w:val="1"/>
      <w:numFmt w:val="decimal"/>
      <w:lvlText w:val="%1"/>
      <w:lvlJc w:val="left"/>
      <w:pPr>
        <w:tabs>
          <w:tab w:val="num" w:pos="2070"/>
        </w:tabs>
        <w:ind w:left="2070" w:hanging="369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24"/>
  </w:num>
  <w:num w:numId="5">
    <w:abstractNumId w:val="10"/>
  </w:num>
  <w:num w:numId="6">
    <w:abstractNumId w:val="10"/>
  </w:num>
  <w:num w:numId="7">
    <w:abstractNumId w:val="23"/>
  </w:num>
  <w:num w:numId="8">
    <w:abstractNumId w:val="11"/>
  </w:num>
  <w:num w:numId="9">
    <w:abstractNumId w:val="21"/>
  </w:num>
  <w:num w:numId="10">
    <w:abstractNumId w:val="21"/>
  </w:num>
  <w:num w:numId="11">
    <w:abstractNumId w:val="20"/>
  </w:num>
  <w:num w:numId="12">
    <w:abstractNumId w:val="31"/>
  </w:num>
  <w:num w:numId="13">
    <w:abstractNumId w:val="16"/>
  </w:num>
  <w:num w:numId="14">
    <w:abstractNumId w:val="32"/>
  </w:num>
  <w:num w:numId="15">
    <w:abstractNumId w:val="26"/>
  </w:num>
  <w:num w:numId="16">
    <w:abstractNumId w:val="12"/>
  </w:num>
  <w:num w:numId="17">
    <w:abstractNumId w:val="28"/>
  </w:num>
  <w:num w:numId="18">
    <w:abstractNumId w:val="9"/>
  </w:num>
  <w:num w:numId="19">
    <w:abstractNumId w:val="25"/>
  </w:num>
  <w:num w:numId="20">
    <w:abstractNumId w:val="6"/>
  </w:num>
  <w:num w:numId="21">
    <w:abstractNumId w:val="7"/>
  </w:num>
  <w:num w:numId="22">
    <w:abstractNumId w:val="8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3"/>
  </w:num>
  <w:num w:numId="28">
    <w:abstractNumId w:val="30"/>
  </w:num>
  <w:num w:numId="29">
    <w:abstractNumId w:val="26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15"/>
  </w:num>
  <w:num w:numId="35">
    <w:abstractNumId w:val="4"/>
  </w:num>
  <w:num w:numId="36">
    <w:abstractNumId w:val="33"/>
  </w:num>
  <w:num w:numId="37">
    <w:abstractNumId w:val="18"/>
  </w:num>
  <w:num w:numId="38">
    <w:abstractNumId w:val="26"/>
    <w:lvlOverride w:ilvl="0">
      <w:startOverride w:val="1"/>
    </w:lvlOverride>
  </w:num>
  <w:num w:numId="39">
    <w:abstractNumId w:val="2"/>
  </w:num>
  <w:num w:numId="40">
    <w:abstractNumId w:val="1"/>
  </w:num>
  <w:num w:numId="41">
    <w:abstractNumId w:val="0"/>
  </w:num>
  <w:num w:numId="42">
    <w:abstractNumId w:val="14"/>
  </w:num>
  <w:num w:numId="43">
    <w:abstractNumId w:val="27"/>
  </w:num>
  <w:num w:numId="44">
    <w:abstractNumId w:val="13"/>
  </w:num>
  <w:num w:numId="45">
    <w:abstractNumId w:val="16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6935"/>
    <w:rsid w:val="00003CC4"/>
    <w:rsid w:val="00017E9F"/>
    <w:rsid w:val="0002089F"/>
    <w:rsid w:val="00021D7A"/>
    <w:rsid w:val="00051467"/>
    <w:rsid w:val="00053941"/>
    <w:rsid w:val="000802E8"/>
    <w:rsid w:val="00084D24"/>
    <w:rsid w:val="000D3FF6"/>
    <w:rsid w:val="000E7180"/>
    <w:rsid w:val="000F57D0"/>
    <w:rsid w:val="001017BB"/>
    <w:rsid w:val="00110BC8"/>
    <w:rsid w:val="00122083"/>
    <w:rsid w:val="00132ED4"/>
    <w:rsid w:val="001445DB"/>
    <w:rsid w:val="00150DCC"/>
    <w:rsid w:val="001547BC"/>
    <w:rsid w:val="001574CF"/>
    <w:rsid w:val="00167D69"/>
    <w:rsid w:val="001778A6"/>
    <w:rsid w:val="001A58DD"/>
    <w:rsid w:val="001D2CC6"/>
    <w:rsid w:val="00201717"/>
    <w:rsid w:val="00205616"/>
    <w:rsid w:val="00210852"/>
    <w:rsid w:val="00216B6F"/>
    <w:rsid w:val="00217E50"/>
    <w:rsid w:val="00225F4B"/>
    <w:rsid w:val="0022643B"/>
    <w:rsid w:val="002273E3"/>
    <w:rsid w:val="002623CF"/>
    <w:rsid w:val="00264E0A"/>
    <w:rsid w:val="00273FA4"/>
    <w:rsid w:val="00275CA4"/>
    <w:rsid w:val="0028281E"/>
    <w:rsid w:val="002872B0"/>
    <w:rsid w:val="00293AF2"/>
    <w:rsid w:val="002A6AB3"/>
    <w:rsid w:val="002C3E0B"/>
    <w:rsid w:val="002D56B2"/>
    <w:rsid w:val="002E0A43"/>
    <w:rsid w:val="00307410"/>
    <w:rsid w:val="003322C7"/>
    <w:rsid w:val="00332CE3"/>
    <w:rsid w:val="00335201"/>
    <w:rsid w:val="00344893"/>
    <w:rsid w:val="00351382"/>
    <w:rsid w:val="00351C2F"/>
    <w:rsid w:val="003548DE"/>
    <w:rsid w:val="00357375"/>
    <w:rsid w:val="00374182"/>
    <w:rsid w:val="00387E3E"/>
    <w:rsid w:val="00392BF8"/>
    <w:rsid w:val="003B05A1"/>
    <w:rsid w:val="003B3215"/>
    <w:rsid w:val="003C6F20"/>
    <w:rsid w:val="003D5A1C"/>
    <w:rsid w:val="003D7757"/>
    <w:rsid w:val="003F0E7C"/>
    <w:rsid w:val="003F5197"/>
    <w:rsid w:val="00403C0F"/>
    <w:rsid w:val="0040655C"/>
    <w:rsid w:val="00412FED"/>
    <w:rsid w:val="00421700"/>
    <w:rsid w:val="00430E47"/>
    <w:rsid w:val="00434E63"/>
    <w:rsid w:val="004365E1"/>
    <w:rsid w:val="00441A3C"/>
    <w:rsid w:val="00442FC3"/>
    <w:rsid w:val="00444CBA"/>
    <w:rsid w:val="00450C33"/>
    <w:rsid w:val="00451B37"/>
    <w:rsid w:val="00457D22"/>
    <w:rsid w:val="004616D9"/>
    <w:rsid w:val="00461D94"/>
    <w:rsid w:val="00465511"/>
    <w:rsid w:val="00472048"/>
    <w:rsid w:val="00477E33"/>
    <w:rsid w:val="004A109C"/>
    <w:rsid w:val="004C0260"/>
    <w:rsid w:val="004C637E"/>
    <w:rsid w:val="004E006E"/>
    <w:rsid w:val="004E04BA"/>
    <w:rsid w:val="004E183A"/>
    <w:rsid w:val="004E6161"/>
    <w:rsid w:val="00502E82"/>
    <w:rsid w:val="00505BEF"/>
    <w:rsid w:val="005322DA"/>
    <w:rsid w:val="00556932"/>
    <w:rsid w:val="00573ED0"/>
    <w:rsid w:val="005A139E"/>
    <w:rsid w:val="005A1C08"/>
    <w:rsid w:val="005B4D7E"/>
    <w:rsid w:val="005B7CA1"/>
    <w:rsid w:val="005C5100"/>
    <w:rsid w:val="005D1104"/>
    <w:rsid w:val="005D6B84"/>
    <w:rsid w:val="005E04E8"/>
    <w:rsid w:val="005F1DC5"/>
    <w:rsid w:val="005F609F"/>
    <w:rsid w:val="006037EA"/>
    <w:rsid w:val="0061171A"/>
    <w:rsid w:val="0061196A"/>
    <w:rsid w:val="00636719"/>
    <w:rsid w:val="00636B60"/>
    <w:rsid w:val="00652381"/>
    <w:rsid w:val="0065272D"/>
    <w:rsid w:val="00660CDD"/>
    <w:rsid w:val="006630BC"/>
    <w:rsid w:val="006819CC"/>
    <w:rsid w:val="00690572"/>
    <w:rsid w:val="006B0952"/>
    <w:rsid w:val="006B0E31"/>
    <w:rsid w:val="006C20AD"/>
    <w:rsid w:val="006D4ADC"/>
    <w:rsid w:val="006D6B9E"/>
    <w:rsid w:val="006D78F4"/>
    <w:rsid w:val="006E44C8"/>
    <w:rsid w:val="007054E8"/>
    <w:rsid w:val="00705A47"/>
    <w:rsid w:val="00710C7A"/>
    <w:rsid w:val="00715AD8"/>
    <w:rsid w:val="00721D2B"/>
    <w:rsid w:val="007352CD"/>
    <w:rsid w:val="00740A1C"/>
    <w:rsid w:val="00762297"/>
    <w:rsid w:val="00783F83"/>
    <w:rsid w:val="0079124C"/>
    <w:rsid w:val="007947FC"/>
    <w:rsid w:val="00796E92"/>
    <w:rsid w:val="007A1751"/>
    <w:rsid w:val="007B0184"/>
    <w:rsid w:val="007D59CB"/>
    <w:rsid w:val="007D64DD"/>
    <w:rsid w:val="007E15E5"/>
    <w:rsid w:val="007E2CE7"/>
    <w:rsid w:val="00803EBE"/>
    <w:rsid w:val="008301BF"/>
    <w:rsid w:val="008548BA"/>
    <w:rsid w:val="00864C4F"/>
    <w:rsid w:val="00871B32"/>
    <w:rsid w:val="008773D7"/>
    <w:rsid w:val="0088087C"/>
    <w:rsid w:val="00893952"/>
    <w:rsid w:val="0089642F"/>
    <w:rsid w:val="008C29B5"/>
    <w:rsid w:val="008D23A9"/>
    <w:rsid w:val="008D265B"/>
    <w:rsid w:val="008D6387"/>
    <w:rsid w:val="008E5C18"/>
    <w:rsid w:val="008F6503"/>
    <w:rsid w:val="009075E7"/>
    <w:rsid w:val="0091378D"/>
    <w:rsid w:val="00946EA5"/>
    <w:rsid w:val="00952379"/>
    <w:rsid w:val="009868F6"/>
    <w:rsid w:val="009868FE"/>
    <w:rsid w:val="00986F0D"/>
    <w:rsid w:val="00990ACD"/>
    <w:rsid w:val="009A6F9C"/>
    <w:rsid w:val="009B31BD"/>
    <w:rsid w:val="009B5AAC"/>
    <w:rsid w:val="009C2BCD"/>
    <w:rsid w:val="009C5227"/>
    <w:rsid w:val="009D4AA5"/>
    <w:rsid w:val="00A032EF"/>
    <w:rsid w:val="00A051A4"/>
    <w:rsid w:val="00A11E73"/>
    <w:rsid w:val="00A16041"/>
    <w:rsid w:val="00A203E0"/>
    <w:rsid w:val="00A21BD3"/>
    <w:rsid w:val="00A225B1"/>
    <w:rsid w:val="00A41350"/>
    <w:rsid w:val="00A47B9F"/>
    <w:rsid w:val="00A547E0"/>
    <w:rsid w:val="00A75FB4"/>
    <w:rsid w:val="00A8271B"/>
    <w:rsid w:val="00A90F30"/>
    <w:rsid w:val="00A93727"/>
    <w:rsid w:val="00AA7BE0"/>
    <w:rsid w:val="00AD0AC2"/>
    <w:rsid w:val="00AE4028"/>
    <w:rsid w:val="00AF600F"/>
    <w:rsid w:val="00AF6E3F"/>
    <w:rsid w:val="00B0649E"/>
    <w:rsid w:val="00B06D91"/>
    <w:rsid w:val="00B12A4A"/>
    <w:rsid w:val="00B1554B"/>
    <w:rsid w:val="00B210B9"/>
    <w:rsid w:val="00B23A18"/>
    <w:rsid w:val="00B51403"/>
    <w:rsid w:val="00B76DD3"/>
    <w:rsid w:val="00B87C52"/>
    <w:rsid w:val="00B958FD"/>
    <w:rsid w:val="00B963BE"/>
    <w:rsid w:val="00BA16FE"/>
    <w:rsid w:val="00BC07F7"/>
    <w:rsid w:val="00BC0DF9"/>
    <w:rsid w:val="00BD3322"/>
    <w:rsid w:val="00C06935"/>
    <w:rsid w:val="00C1530A"/>
    <w:rsid w:val="00C162BC"/>
    <w:rsid w:val="00C176ED"/>
    <w:rsid w:val="00C26A39"/>
    <w:rsid w:val="00C27700"/>
    <w:rsid w:val="00C3461E"/>
    <w:rsid w:val="00C456C0"/>
    <w:rsid w:val="00C56722"/>
    <w:rsid w:val="00C740F3"/>
    <w:rsid w:val="00C758C4"/>
    <w:rsid w:val="00C838C3"/>
    <w:rsid w:val="00CB20E9"/>
    <w:rsid w:val="00CB2D5B"/>
    <w:rsid w:val="00CB5677"/>
    <w:rsid w:val="00CB71FE"/>
    <w:rsid w:val="00CC1D40"/>
    <w:rsid w:val="00CC2427"/>
    <w:rsid w:val="00CF6F42"/>
    <w:rsid w:val="00D00559"/>
    <w:rsid w:val="00D02405"/>
    <w:rsid w:val="00D06A35"/>
    <w:rsid w:val="00D107E5"/>
    <w:rsid w:val="00D119E1"/>
    <w:rsid w:val="00D13532"/>
    <w:rsid w:val="00D164AA"/>
    <w:rsid w:val="00D21F4D"/>
    <w:rsid w:val="00D43013"/>
    <w:rsid w:val="00D54497"/>
    <w:rsid w:val="00D54EFA"/>
    <w:rsid w:val="00D624D4"/>
    <w:rsid w:val="00D67B31"/>
    <w:rsid w:val="00D87CFA"/>
    <w:rsid w:val="00D9119A"/>
    <w:rsid w:val="00D96EC3"/>
    <w:rsid w:val="00DB7BF2"/>
    <w:rsid w:val="00DC088E"/>
    <w:rsid w:val="00DC528D"/>
    <w:rsid w:val="00DC743F"/>
    <w:rsid w:val="00DF2B95"/>
    <w:rsid w:val="00DF38BF"/>
    <w:rsid w:val="00E02C08"/>
    <w:rsid w:val="00E07225"/>
    <w:rsid w:val="00E22747"/>
    <w:rsid w:val="00E446C9"/>
    <w:rsid w:val="00E55814"/>
    <w:rsid w:val="00E6171C"/>
    <w:rsid w:val="00E6520A"/>
    <w:rsid w:val="00E770CD"/>
    <w:rsid w:val="00E82108"/>
    <w:rsid w:val="00E854F0"/>
    <w:rsid w:val="00E859E2"/>
    <w:rsid w:val="00EA0FDF"/>
    <w:rsid w:val="00EC1AEE"/>
    <w:rsid w:val="00EC6D2C"/>
    <w:rsid w:val="00ED57F1"/>
    <w:rsid w:val="00EF5222"/>
    <w:rsid w:val="00F12323"/>
    <w:rsid w:val="00F2412C"/>
    <w:rsid w:val="00F260D9"/>
    <w:rsid w:val="00F32E22"/>
    <w:rsid w:val="00F353FF"/>
    <w:rsid w:val="00F40CD6"/>
    <w:rsid w:val="00F4721F"/>
    <w:rsid w:val="00F527DC"/>
    <w:rsid w:val="00F5310B"/>
    <w:rsid w:val="00F72905"/>
    <w:rsid w:val="00F918EA"/>
    <w:rsid w:val="00F95BBD"/>
    <w:rsid w:val="00F97A32"/>
    <w:rsid w:val="00FD65DF"/>
    <w:rsid w:val="00FE1599"/>
    <w:rsid w:val="00FE3EC0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1196A"/>
    <w:rPr>
      <w:rFonts w:ascii="Arial" w:hAnsi="Arial"/>
      <w:sz w:val="22"/>
      <w:szCs w:val="24"/>
      <w:lang w:eastAsia="sv-SE"/>
    </w:rPr>
  </w:style>
  <w:style w:type="paragraph" w:styleId="1">
    <w:name w:val="heading 1"/>
    <w:next w:val="a2"/>
    <w:qFormat/>
    <w:rsid w:val="0061196A"/>
    <w:pPr>
      <w:keepNext/>
      <w:keepLines/>
      <w:numPr>
        <w:numId w:val="23"/>
      </w:numPr>
      <w:spacing w:before="480"/>
      <w:outlineLvl w:val="0"/>
    </w:pPr>
    <w:rPr>
      <w:rFonts w:ascii="Arial" w:hAnsi="Arial"/>
      <w:kern w:val="28"/>
      <w:sz w:val="40"/>
      <w:lang w:eastAsia="en-US"/>
    </w:rPr>
  </w:style>
  <w:style w:type="paragraph" w:styleId="2">
    <w:name w:val="heading 2"/>
    <w:basedOn w:val="1"/>
    <w:next w:val="a2"/>
    <w:qFormat/>
    <w:rsid w:val="0061196A"/>
    <w:pPr>
      <w:numPr>
        <w:ilvl w:val="1"/>
      </w:numPr>
      <w:outlineLvl w:val="1"/>
    </w:pPr>
    <w:rPr>
      <w:sz w:val="32"/>
    </w:rPr>
  </w:style>
  <w:style w:type="paragraph" w:styleId="3">
    <w:name w:val="heading 3"/>
    <w:basedOn w:val="2"/>
    <w:next w:val="a2"/>
    <w:qFormat/>
    <w:rsid w:val="0061196A"/>
    <w:pPr>
      <w:numPr>
        <w:ilvl w:val="2"/>
      </w:numPr>
      <w:outlineLvl w:val="2"/>
    </w:pPr>
    <w:rPr>
      <w:b/>
      <w:sz w:val="24"/>
    </w:rPr>
  </w:style>
  <w:style w:type="paragraph" w:styleId="40">
    <w:name w:val="heading 4"/>
    <w:basedOn w:val="3"/>
    <w:next w:val="a2"/>
    <w:qFormat/>
    <w:rsid w:val="0061196A"/>
    <w:pPr>
      <w:numPr>
        <w:ilvl w:val="3"/>
      </w:numPr>
      <w:outlineLvl w:val="3"/>
    </w:pPr>
    <w:rPr>
      <w:sz w:val="22"/>
    </w:rPr>
  </w:style>
  <w:style w:type="paragraph" w:styleId="5">
    <w:name w:val="heading 5"/>
    <w:basedOn w:val="40"/>
    <w:next w:val="a2"/>
    <w:qFormat/>
    <w:rsid w:val="00DF38BF"/>
    <w:pPr>
      <w:numPr>
        <w:ilvl w:val="4"/>
      </w:numPr>
      <w:outlineLvl w:val="4"/>
    </w:pPr>
    <w:rPr>
      <w:bCs/>
    </w:rPr>
  </w:style>
  <w:style w:type="paragraph" w:styleId="6">
    <w:name w:val="heading 6"/>
    <w:basedOn w:val="5"/>
    <w:next w:val="a2"/>
    <w:qFormat/>
    <w:rsid w:val="00DF38BF"/>
    <w:pPr>
      <w:numPr>
        <w:ilvl w:val="5"/>
      </w:numPr>
      <w:outlineLvl w:val="5"/>
    </w:pPr>
    <w:rPr>
      <w:bCs w:val="0"/>
      <w:szCs w:val="22"/>
    </w:rPr>
  </w:style>
  <w:style w:type="paragraph" w:styleId="7">
    <w:name w:val="heading 7"/>
    <w:basedOn w:val="6"/>
    <w:next w:val="a2"/>
    <w:qFormat/>
    <w:rsid w:val="0061196A"/>
    <w:pPr>
      <w:numPr>
        <w:ilvl w:val="6"/>
      </w:numPr>
      <w:spacing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rsid w:val="0061196A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1701"/>
    </w:pPr>
    <w:rPr>
      <w:rFonts w:ascii="Arial" w:hAnsi="Arial"/>
      <w:sz w:val="22"/>
      <w:lang w:eastAsia="en-US"/>
    </w:rPr>
  </w:style>
  <w:style w:type="paragraph" w:customStyle="1" w:styleId="DocName">
    <w:name w:val="DocName"/>
    <w:rsid w:val="00D54497"/>
    <w:pPr>
      <w:spacing w:before="240" w:after="160"/>
      <w:jc w:val="right"/>
    </w:pPr>
    <w:rPr>
      <w:rFonts w:ascii="Arial" w:hAnsi="Arial"/>
      <w:color w:val="666666"/>
      <w:sz w:val="36"/>
      <w:lang w:eastAsia="en-US"/>
    </w:rPr>
  </w:style>
  <w:style w:type="paragraph" w:customStyle="1" w:styleId="TableCaptionColumn">
    <w:name w:val="TableCaptionColumn"/>
    <w:next w:val="a2"/>
    <w:rsid w:val="0061196A"/>
    <w:pPr>
      <w:keepNext/>
      <w:keepLines/>
      <w:tabs>
        <w:tab w:val="left" w:pos="1134"/>
        <w:tab w:val="left" w:pos="3119"/>
      </w:tabs>
      <w:spacing w:before="320" w:after="60"/>
      <w:ind w:left="2835" w:hanging="1134"/>
    </w:pPr>
    <w:rPr>
      <w:rFonts w:ascii="Arial" w:hAnsi="Arial"/>
      <w:bCs/>
      <w:i/>
      <w:kern w:val="26"/>
      <w:sz w:val="22"/>
      <w:lang w:eastAsia="en-US"/>
    </w:rPr>
  </w:style>
  <w:style w:type="paragraph" w:styleId="a6">
    <w:name w:val="footer"/>
    <w:basedOn w:val="a1"/>
    <w:rsid w:val="0061196A"/>
    <w:pPr>
      <w:tabs>
        <w:tab w:val="center" w:pos="4536"/>
        <w:tab w:val="right" w:pos="9072"/>
      </w:tabs>
    </w:pPr>
  </w:style>
  <w:style w:type="paragraph" w:customStyle="1" w:styleId="FooterText">
    <w:name w:val="FooterText"/>
    <w:rsid w:val="001A58DD"/>
    <w:pPr>
      <w:ind w:left="-113"/>
    </w:pPr>
    <w:rPr>
      <w:rFonts w:ascii="Arial" w:hAnsi="Arial" w:cs="Arial"/>
      <w:color w:val="666666"/>
      <w:sz w:val="16"/>
      <w:lang w:eastAsia="en-US"/>
    </w:rPr>
  </w:style>
  <w:style w:type="paragraph" w:customStyle="1" w:styleId="PageNo">
    <w:name w:val="PageNo"/>
    <w:rsid w:val="0061196A"/>
    <w:pPr>
      <w:jc w:val="right"/>
    </w:pPr>
    <w:rPr>
      <w:rFonts w:ascii="Arial" w:hAnsi="Arial"/>
      <w:sz w:val="18"/>
      <w:lang w:eastAsia="en-US"/>
    </w:rPr>
  </w:style>
  <w:style w:type="paragraph" w:styleId="a7">
    <w:name w:val="header"/>
    <w:rsid w:val="0089642F"/>
    <w:pPr>
      <w:tabs>
        <w:tab w:val="center" w:pos="4536"/>
        <w:tab w:val="right" w:pos="9072"/>
      </w:tabs>
      <w:spacing w:before="240"/>
      <w:jc w:val="right"/>
    </w:pPr>
    <w:rPr>
      <w:rFonts w:ascii="Arial" w:hAnsi="Arial"/>
      <w:color w:val="666666"/>
      <w:sz w:val="16"/>
      <w:lang w:eastAsia="en-US"/>
    </w:rPr>
  </w:style>
  <w:style w:type="paragraph" w:styleId="10">
    <w:name w:val="toc 1"/>
    <w:next w:val="a1"/>
    <w:autoRedefine/>
    <w:semiHidden/>
    <w:rsid w:val="005A1C08"/>
    <w:pPr>
      <w:tabs>
        <w:tab w:val="right" w:leader="dot" w:pos="9639"/>
      </w:tabs>
      <w:spacing w:before="240"/>
      <w:ind w:left="2835" w:hanging="1134"/>
    </w:pPr>
    <w:rPr>
      <w:rFonts w:ascii="Arial" w:hAnsi="Arial"/>
      <w:b/>
      <w:noProof/>
      <w:sz w:val="22"/>
      <w:szCs w:val="22"/>
      <w:lang w:eastAsia="en-US"/>
    </w:rPr>
  </w:style>
  <w:style w:type="paragraph" w:customStyle="1" w:styleId="Text">
    <w:name w:val="Text"/>
    <w:rsid w:val="0061196A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1701"/>
    </w:pPr>
    <w:rPr>
      <w:rFonts w:ascii="Arial" w:hAnsi="Arial"/>
      <w:sz w:val="22"/>
      <w:lang w:eastAsia="en-US"/>
    </w:rPr>
  </w:style>
  <w:style w:type="paragraph" w:styleId="22">
    <w:name w:val="toc 2"/>
    <w:basedOn w:val="10"/>
    <w:next w:val="a1"/>
    <w:autoRedefine/>
    <w:semiHidden/>
    <w:rsid w:val="005A1C08"/>
    <w:pPr>
      <w:spacing w:before="0"/>
    </w:pPr>
    <w:rPr>
      <w:b w:val="0"/>
    </w:rPr>
  </w:style>
  <w:style w:type="paragraph" w:styleId="30">
    <w:name w:val="toc 3"/>
    <w:basedOn w:val="22"/>
    <w:next w:val="a1"/>
    <w:autoRedefine/>
    <w:semiHidden/>
    <w:rsid w:val="005A1C08"/>
  </w:style>
  <w:style w:type="paragraph" w:styleId="41">
    <w:name w:val="toc 4"/>
    <w:basedOn w:val="30"/>
    <w:next w:val="a1"/>
    <w:autoRedefine/>
    <w:semiHidden/>
    <w:rsid w:val="005A1C08"/>
  </w:style>
  <w:style w:type="paragraph" w:styleId="50">
    <w:name w:val="toc 5"/>
    <w:basedOn w:val="a1"/>
    <w:next w:val="a1"/>
    <w:autoRedefine/>
    <w:semiHidden/>
    <w:rsid w:val="0061196A"/>
    <w:pPr>
      <w:ind w:left="960"/>
    </w:pPr>
  </w:style>
  <w:style w:type="paragraph" w:styleId="60">
    <w:name w:val="toc 6"/>
    <w:basedOn w:val="a1"/>
    <w:next w:val="a1"/>
    <w:autoRedefine/>
    <w:semiHidden/>
    <w:rsid w:val="0061196A"/>
    <w:pPr>
      <w:ind w:left="1200"/>
    </w:pPr>
  </w:style>
  <w:style w:type="paragraph" w:styleId="70">
    <w:name w:val="toc 7"/>
    <w:basedOn w:val="a1"/>
    <w:next w:val="a1"/>
    <w:autoRedefine/>
    <w:semiHidden/>
    <w:rsid w:val="0061196A"/>
    <w:pPr>
      <w:ind w:left="1440"/>
    </w:pPr>
  </w:style>
  <w:style w:type="paragraph" w:styleId="8">
    <w:name w:val="toc 8"/>
    <w:basedOn w:val="a1"/>
    <w:next w:val="a1"/>
    <w:autoRedefine/>
    <w:semiHidden/>
    <w:rsid w:val="0061196A"/>
    <w:pPr>
      <w:ind w:left="1680"/>
    </w:pPr>
  </w:style>
  <w:style w:type="paragraph" w:styleId="9">
    <w:name w:val="toc 9"/>
    <w:basedOn w:val="a1"/>
    <w:next w:val="a1"/>
    <w:autoRedefine/>
    <w:semiHidden/>
    <w:rsid w:val="0061196A"/>
    <w:pPr>
      <w:ind w:left="1920"/>
    </w:pPr>
  </w:style>
  <w:style w:type="paragraph" w:customStyle="1" w:styleId="Contents">
    <w:name w:val="Contents"/>
    <w:next w:val="a1"/>
    <w:rsid w:val="0061196A"/>
    <w:pPr>
      <w:spacing w:before="480" w:after="240"/>
      <w:ind w:left="1701"/>
    </w:pPr>
    <w:rPr>
      <w:rFonts w:ascii="Arial" w:hAnsi="Arial"/>
      <w:noProof/>
      <w:sz w:val="36"/>
      <w:lang w:eastAsia="en-US"/>
    </w:rPr>
  </w:style>
  <w:style w:type="paragraph" w:customStyle="1" w:styleId="Heading">
    <w:name w:val="Heading"/>
    <w:next w:val="a2"/>
    <w:rsid w:val="0061196A"/>
    <w:pPr>
      <w:keepNext/>
      <w:spacing w:before="480" w:after="280"/>
      <w:ind w:left="1701"/>
    </w:pPr>
    <w:rPr>
      <w:rFonts w:ascii="Arial" w:hAnsi="Arial"/>
      <w:sz w:val="36"/>
      <w:lang w:eastAsia="en-US"/>
    </w:rPr>
  </w:style>
  <w:style w:type="paragraph" w:styleId="a8">
    <w:name w:val="Title"/>
    <w:next w:val="a2"/>
    <w:qFormat/>
    <w:rsid w:val="00275CA4"/>
    <w:pPr>
      <w:spacing w:before="1200"/>
    </w:pPr>
    <w:rPr>
      <w:rFonts w:ascii="Arial" w:hAnsi="Arial"/>
      <w:sz w:val="48"/>
      <w:lang w:eastAsia="en-US"/>
    </w:rPr>
  </w:style>
  <w:style w:type="paragraph" w:customStyle="1" w:styleId="Subtitle1">
    <w:name w:val="Subtitle1"/>
    <w:rsid w:val="00FE3EC0"/>
    <w:pPr>
      <w:spacing w:before="240"/>
    </w:pPr>
    <w:rPr>
      <w:rFonts w:ascii="Arial" w:hAnsi="Arial"/>
      <w:kern w:val="56"/>
      <w:sz w:val="36"/>
      <w:lang w:eastAsia="en-US"/>
    </w:rPr>
  </w:style>
  <w:style w:type="paragraph" w:styleId="a9">
    <w:name w:val="caption"/>
    <w:next w:val="a2"/>
    <w:qFormat/>
    <w:rsid w:val="0061196A"/>
    <w:pPr>
      <w:tabs>
        <w:tab w:val="left" w:pos="3119"/>
      </w:tabs>
      <w:spacing w:before="120" w:after="60"/>
      <w:ind w:left="2835" w:hanging="1134"/>
    </w:pPr>
    <w:rPr>
      <w:rFonts w:ascii="Arial" w:hAnsi="Arial"/>
      <w:i/>
      <w:kern w:val="20"/>
      <w:sz w:val="22"/>
      <w:lang w:eastAsia="en-US"/>
    </w:rPr>
  </w:style>
  <w:style w:type="paragraph" w:styleId="a">
    <w:name w:val="List Bullet"/>
    <w:rsid w:val="0061196A"/>
    <w:pPr>
      <w:numPr>
        <w:numId w:val="6"/>
      </w:numPr>
    </w:pPr>
    <w:rPr>
      <w:rFonts w:ascii="Arial" w:hAnsi="Arial"/>
      <w:sz w:val="22"/>
      <w:lang w:eastAsia="en-US"/>
    </w:rPr>
  </w:style>
  <w:style w:type="paragraph" w:styleId="4">
    <w:name w:val="List Number 4"/>
    <w:basedOn w:val="a1"/>
    <w:rsid w:val="0061196A"/>
    <w:pPr>
      <w:numPr>
        <w:numId w:val="40"/>
      </w:numPr>
    </w:pPr>
  </w:style>
  <w:style w:type="paragraph" w:styleId="21">
    <w:name w:val="List Bullet 2"/>
    <w:rsid w:val="0061196A"/>
    <w:pPr>
      <w:numPr>
        <w:numId w:val="10"/>
      </w:numPr>
      <w:spacing w:before="220"/>
    </w:pPr>
    <w:rPr>
      <w:rFonts w:ascii="Arial" w:hAnsi="Arial"/>
      <w:sz w:val="22"/>
      <w:lang w:eastAsia="en-US"/>
    </w:rPr>
  </w:style>
  <w:style w:type="paragraph" w:customStyle="1" w:styleId="Note">
    <w:name w:val="Note"/>
    <w:next w:val="a2"/>
    <w:rsid w:val="0061196A"/>
    <w:pPr>
      <w:tabs>
        <w:tab w:val="left" w:pos="2495"/>
      </w:tabs>
      <w:spacing w:before="240"/>
      <w:ind w:left="2495" w:hanging="794"/>
    </w:pPr>
    <w:rPr>
      <w:rFonts w:ascii="Arial" w:hAnsi="Arial"/>
      <w:sz w:val="22"/>
      <w:lang w:eastAsia="en-US"/>
    </w:rPr>
  </w:style>
  <w:style w:type="paragraph" w:styleId="aa">
    <w:name w:val="List"/>
    <w:rsid w:val="004E04BA"/>
    <w:pPr>
      <w:spacing w:before="180"/>
    </w:pPr>
    <w:rPr>
      <w:rFonts w:ascii="Arial" w:hAnsi="Arial"/>
      <w:sz w:val="22"/>
      <w:lang w:eastAsia="en-US"/>
    </w:rPr>
  </w:style>
  <w:style w:type="paragraph" w:styleId="20">
    <w:name w:val="List 2"/>
    <w:rsid w:val="00C176ED"/>
    <w:pPr>
      <w:numPr>
        <w:numId w:val="46"/>
      </w:numPr>
      <w:spacing w:before="180"/>
    </w:pPr>
    <w:rPr>
      <w:rFonts w:ascii="Arial" w:hAnsi="Arial"/>
      <w:sz w:val="22"/>
      <w:lang w:eastAsia="en-US"/>
    </w:rPr>
  </w:style>
  <w:style w:type="paragraph" w:customStyle="1" w:styleId="Listnumbersingleline">
    <w:name w:val="List number single line"/>
    <w:rsid w:val="007E2CE7"/>
    <w:pPr>
      <w:numPr>
        <w:numId w:val="15"/>
      </w:numPr>
      <w:tabs>
        <w:tab w:val="clear" w:pos="2069"/>
        <w:tab w:val="num" w:pos="2070"/>
      </w:tabs>
      <w:ind w:left="2070" w:hanging="369"/>
    </w:pPr>
    <w:rPr>
      <w:rFonts w:ascii="Arial" w:hAnsi="Arial"/>
      <w:sz w:val="22"/>
      <w:lang w:eastAsia="en-US"/>
    </w:rPr>
  </w:style>
  <w:style w:type="paragraph" w:customStyle="1" w:styleId="Listnumberdoubleline">
    <w:name w:val="List number double line"/>
    <w:rsid w:val="00FD65DF"/>
    <w:pPr>
      <w:numPr>
        <w:numId w:val="43"/>
      </w:numPr>
      <w:spacing w:before="220"/>
    </w:pPr>
    <w:rPr>
      <w:rFonts w:ascii="Arial" w:hAnsi="Arial"/>
      <w:sz w:val="22"/>
      <w:lang w:eastAsia="en-US"/>
    </w:rPr>
  </w:style>
  <w:style w:type="paragraph" w:customStyle="1" w:styleId="Listabcsingleline">
    <w:name w:val="List abc single line"/>
    <w:rsid w:val="0061196A"/>
    <w:pPr>
      <w:numPr>
        <w:numId w:val="19"/>
      </w:numPr>
    </w:pPr>
    <w:rPr>
      <w:rFonts w:ascii="Arial" w:hAnsi="Arial"/>
      <w:sz w:val="22"/>
      <w:lang w:eastAsia="en-US"/>
    </w:rPr>
  </w:style>
  <w:style w:type="paragraph" w:customStyle="1" w:styleId="Listabcdoubleline">
    <w:name w:val="List abc double line"/>
    <w:rsid w:val="0061196A"/>
    <w:pPr>
      <w:numPr>
        <w:numId w:val="21"/>
      </w:numPr>
      <w:spacing w:before="240"/>
    </w:pPr>
    <w:rPr>
      <w:rFonts w:ascii="Arial" w:hAnsi="Arial"/>
      <w:sz w:val="22"/>
      <w:lang w:eastAsia="en-US"/>
    </w:rPr>
  </w:style>
  <w:style w:type="paragraph" w:customStyle="1" w:styleId="ProgramStyle">
    <w:name w:val="ProgramStyle"/>
    <w:next w:val="a2"/>
    <w:rsid w:val="0061196A"/>
    <w:pPr>
      <w:ind w:left="1701"/>
    </w:pPr>
    <w:rPr>
      <w:rFonts w:ascii="Courier New" w:hAnsi="Courier New"/>
      <w:sz w:val="16"/>
      <w:lang w:eastAsia="en-US"/>
    </w:rPr>
  </w:style>
  <w:style w:type="paragraph" w:customStyle="1" w:styleId="TableCaption">
    <w:name w:val="TableCaption"/>
    <w:next w:val="a2"/>
    <w:rsid w:val="0061196A"/>
    <w:pPr>
      <w:keepNext/>
      <w:keepLines/>
      <w:tabs>
        <w:tab w:val="left" w:pos="1134"/>
      </w:tabs>
      <w:spacing w:before="320" w:after="60"/>
      <w:ind w:left="1134" w:hanging="1134"/>
    </w:pPr>
    <w:rPr>
      <w:rFonts w:ascii="Arial" w:hAnsi="Arial"/>
      <w:bCs/>
      <w:i/>
      <w:kern w:val="20"/>
      <w:sz w:val="22"/>
      <w:lang w:eastAsia="en-US"/>
    </w:rPr>
  </w:style>
  <w:style w:type="paragraph" w:styleId="ab">
    <w:name w:val="macro"/>
    <w:semiHidden/>
    <w:rsid w:val="00611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sv-SE"/>
    </w:rPr>
  </w:style>
  <w:style w:type="character" w:styleId="ac">
    <w:name w:val="Hyperlink"/>
    <w:rsid w:val="0061196A"/>
    <w:rPr>
      <w:color w:val="0000FF"/>
      <w:u w:val="single"/>
    </w:rPr>
  </w:style>
  <w:style w:type="paragraph" w:customStyle="1" w:styleId="DocNo">
    <w:name w:val="DocNo"/>
    <w:rsid w:val="0061196A"/>
    <w:pPr>
      <w:jc w:val="right"/>
    </w:pPr>
    <w:rPr>
      <w:rFonts w:ascii="Arial" w:hAnsi="Arial" w:cs="Arial"/>
      <w:sz w:val="12"/>
      <w:lang w:eastAsia="en-US"/>
    </w:rPr>
  </w:style>
  <w:style w:type="character" w:styleId="ad">
    <w:name w:val="FollowedHyperlink"/>
    <w:rsid w:val="0061196A"/>
    <w:rPr>
      <w:color w:val="800080"/>
      <w:u w:val="single"/>
    </w:rPr>
  </w:style>
  <w:style w:type="paragraph" w:customStyle="1" w:styleId="TableHeading">
    <w:name w:val="TableHeading"/>
    <w:basedOn w:val="TableText"/>
    <w:next w:val="a2"/>
    <w:rsid w:val="0061196A"/>
    <w:rPr>
      <w:b/>
      <w:sz w:val="22"/>
    </w:rPr>
  </w:style>
  <w:style w:type="paragraph" w:customStyle="1" w:styleId="TableText">
    <w:name w:val="TableText"/>
    <w:rsid w:val="0061196A"/>
    <w:pPr>
      <w:spacing w:before="80" w:after="80"/>
    </w:pPr>
    <w:rPr>
      <w:rFonts w:ascii="Arial" w:hAnsi="Arial"/>
      <w:kern w:val="26"/>
      <w:lang w:eastAsia="en-US"/>
    </w:rPr>
  </w:style>
  <w:style w:type="paragraph" w:styleId="ae">
    <w:name w:val="table of figures"/>
    <w:next w:val="a2"/>
    <w:semiHidden/>
    <w:rsid w:val="0061196A"/>
    <w:pPr>
      <w:tabs>
        <w:tab w:val="left" w:pos="1701"/>
        <w:tab w:val="right" w:pos="9356"/>
      </w:tabs>
      <w:spacing w:after="240"/>
    </w:pPr>
    <w:rPr>
      <w:rFonts w:ascii="Arial" w:hAnsi="Arial"/>
      <w:noProof/>
      <w:sz w:val="22"/>
      <w:szCs w:val="24"/>
      <w:lang w:eastAsia="en-US"/>
    </w:rPr>
  </w:style>
  <w:style w:type="paragraph" w:customStyle="1" w:styleId="ColumnCaption">
    <w:name w:val="ColumnCaption"/>
    <w:basedOn w:val="CaptionFigureExternal"/>
    <w:next w:val="a2"/>
    <w:rsid w:val="0061196A"/>
    <w:pPr>
      <w:keepLines/>
      <w:tabs>
        <w:tab w:val="left" w:pos="3119"/>
      </w:tabs>
      <w:ind w:left="2835" w:hanging="1134"/>
    </w:pPr>
  </w:style>
  <w:style w:type="paragraph" w:customStyle="1" w:styleId="CaptionFigureExternal">
    <w:name w:val="CaptionFigureExternal"/>
    <w:next w:val="a2"/>
    <w:rsid w:val="0061196A"/>
    <w:pPr>
      <w:tabs>
        <w:tab w:val="left" w:pos="1134"/>
      </w:tabs>
      <w:spacing w:before="60" w:after="120"/>
    </w:pPr>
    <w:rPr>
      <w:rFonts w:ascii="Arial" w:hAnsi="Arial"/>
      <w:i/>
      <w:kern w:val="26"/>
      <w:sz w:val="22"/>
      <w:lang w:eastAsia="en-US"/>
    </w:rPr>
  </w:style>
  <w:style w:type="paragraph" w:customStyle="1" w:styleId="Captionwide">
    <w:name w:val="Caption wide"/>
    <w:next w:val="a2"/>
    <w:rsid w:val="0061196A"/>
    <w:pPr>
      <w:tabs>
        <w:tab w:val="left" w:pos="1134"/>
      </w:tabs>
      <w:spacing w:before="120" w:after="60"/>
      <w:ind w:left="1134" w:hanging="1134"/>
    </w:pPr>
    <w:rPr>
      <w:rFonts w:ascii="Arial" w:hAnsi="Arial"/>
      <w:i/>
      <w:sz w:val="22"/>
      <w:lang w:eastAsia="en-US"/>
    </w:rPr>
  </w:style>
  <w:style w:type="paragraph" w:customStyle="1" w:styleId="IndentedBodyText">
    <w:name w:val="Indented BodyText"/>
    <w:basedOn w:val="a2"/>
    <w:next w:val="a2"/>
    <w:rsid w:val="0061196A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</w:style>
  <w:style w:type="paragraph" w:customStyle="1" w:styleId="BlueIndentedBoldBodyText">
    <w:name w:val="BlueIndentedBoldBodyText"/>
    <w:basedOn w:val="IndentedBodyText"/>
    <w:next w:val="BlueIndentedText"/>
    <w:rsid w:val="00C56722"/>
    <w:rPr>
      <w:b/>
      <w:color w:val="0000FF"/>
    </w:rPr>
  </w:style>
  <w:style w:type="paragraph" w:customStyle="1" w:styleId="BlueIndentedText">
    <w:name w:val="BlueIndentedText"/>
    <w:basedOn w:val="Text"/>
    <w:next w:val="a2"/>
    <w:rsid w:val="0061196A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  <w:rPr>
      <w:color w:val="0000FF"/>
    </w:rPr>
  </w:style>
  <w:style w:type="paragraph" w:customStyle="1" w:styleId="Term-list">
    <w:name w:val="Term-list"/>
    <w:rsid w:val="00C56722"/>
    <w:pPr>
      <w:spacing w:before="240"/>
      <w:ind w:left="3969" w:hanging="2268"/>
    </w:pPr>
    <w:rPr>
      <w:rFonts w:ascii="Arial" w:hAnsi="Arial"/>
      <w:sz w:val="22"/>
      <w:lang w:eastAsia="en-US"/>
    </w:rPr>
  </w:style>
  <w:style w:type="paragraph" w:styleId="a0">
    <w:name w:val="List Number"/>
    <w:rsid w:val="00C56722"/>
    <w:pPr>
      <w:numPr>
        <w:numId w:val="37"/>
      </w:numPr>
      <w:spacing w:before="180"/>
    </w:pPr>
    <w:rPr>
      <w:rFonts w:ascii="Arial" w:hAnsi="Arial"/>
      <w:sz w:val="22"/>
      <w:lang w:eastAsia="en-US"/>
    </w:rPr>
  </w:style>
  <w:style w:type="table" w:styleId="af">
    <w:name w:val="Table Grid"/>
    <w:basedOn w:val="a4"/>
    <w:rsid w:val="00663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1"/>
    <w:link w:val="Char"/>
    <w:rsid w:val="00216B6F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f0"/>
    <w:rsid w:val="00216B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sv-SE"/>
    </w:rPr>
  </w:style>
  <w:style w:type="paragraph" w:styleId="Heading1">
    <w:name w:val="heading 1"/>
    <w:next w:val="BodyText"/>
    <w:qFormat/>
    <w:pPr>
      <w:keepNext/>
      <w:keepLines/>
      <w:numPr>
        <w:numId w:val="23"/>
      </w:numPr>
      <w:spacing w:before="480"/>
      <w:outlineLvl w:val="0"/>
    </w:pPr>
    <w:rPr>
      <w:rFonts w:ascii="Arial" w:hAnsi="Arial"/>
      <w:kern w:val="28"/>
      <w:sz w:val="40"/>
      <w:lang w:eastAsia="en-US"/>
    </w:rPr>
  </w:style>
  <w:style w:type="paragraph" w:styleId="Heading2">
    <w:name w:val="heading 2"/>
    <w:basedOn w:val="Heading1"/>
    <w:next w:val="BodyText"/>
    <w:qFormat/>
    <w:pPr>
      <w:numPr>
        <w:ilvl w:val="1"/>
      </w:numP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qFormat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BodyText"/>
    <w:qFormat/>
    <w:rsid w:val="00DF38BF"/>
    <w:pPr>
      <w:numPr>
        <w:ilvl w:val="4"/>
      </w:numPr>
      <w:outlineLvl w:val="4"/>
    </w:pPr>
    <w:rPr>
      <w:bCs/>
    </w:rPr>
  </w:style>
  <w:style w:type="paragraph" w:styleId="Heading6">
    <w:name w:val="heading 6"/>
    <w:basedOn w:val="Heading5"/>
    <w:next w:val="BodyText"/>
    <w:qFormat/>
    <w:rsid w:val="00DF38BF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pPr>
      <w:numPr>
        <w:ilvl w:val="6"/>
      </w:numPr>
      <w:spacing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1701"/>
    </w:pPr>
    <w:rPr>
      <w:rFonts w:ascii="Arial" w:hAnsi="Arial"/>
      <w:sz w:val="22"/>
      <w:lang w:eastAsia="en-US"/>
    </w:rPr>
  </w:style>
  <w:style w:type="paragraph" w:customStyle="1" w:styleId="DocName">
    <w:name w:val="DocName"/>
    <w:rsid w:val="00D54497"/>
    <w:pPr>
      <w:spacing w:before="240" w:after="160"/>
      <w:jc w:val="right"/>
    </w:pPr>
    <w:rPr>
      <w:rFonts w:ascii="Arial" w:hAnsi="Arial"/>
      <w:color w:val="666666"/>
      <w:sz w:val="36"/>
      <w:lang w:eastAsia="en-US"/>
    </w:rPr>
  </w:style>
  <w:style w:type="paragraph" w:customStyle="1" w:styleId="TableCaptionColumn">
    <w:name w:val="TableCaptionColumn"/>
    <w:next w:val="BodyText"/>
    <w:pPr>
      <w:keepNext/>
      <w:keepLines/>
      <w:tabs>
        <w:tab w:val="left" w:pos="1134"/>
        <w:tab w:val="left" w:pos="3119"/>
      </w:tabs>
      <w:spacing w:before="320" w:after="60"/>
      <w:ind w:left="2835" w:hanging="1134"/>
    </w:pPr>
    <w:rPr>
      <w:rFonts w:ascii="Arial" w:hAnsi="Arial"/>
      <w:bCs/>
      <w:i/>
      <w:kern w:val="26"/>
      <w:sz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oterText">
    <w:name w:val="FooterText"/>
    <w:rsid w:val="001A58DD"/>
    <w:pPr>
      <w:ind w:left="-113"/>
    </w:pPr>
    <w:rPr>
      <w:rFonts w:ascii="Arial" w:hAnsi="Arial" w:cs="Arial"/>
      <w:color w:val="666666"/>
      <w:sz w:val="16"/>
      <w:lang w:eastAsia="en-US"/>
    </w:rPr>
  </w:style>
  <w:style w:type="paragraph" w:customStyle="1" w:styleId="PageNo">
    <w:name w:val="PageNo"/>
    <w:pPr>
      <w:jc w:val="right"/>
    </w:pPr>
    <w:rPr>
      <w:rFonts w:ascii="Arial" w:hAnsi="Arial"/>
      <w:sz w:val="18"/>
      <w:lang w:eastAsia="en-US"/>
    </w:rPr>
  </w:style>
  <w:style w:type="paragraph" w:styleId="Header">
    <w:name w:val="header"/>
    <w:rsid w:val="0089642F"/>
    <w:pPr>
      <w:tabs>
        <w:tab w:val="center" w:pos="4536"/>
        <w:tab w:val="right" w:pos="9072"/>
      </w:tabs>
      <w:spacing w:before="240"/>
      <w:jc w:val="right"/>
    </w:pPr>
    <w:rPr>
      <w:rFonts w:ascii="Arial" w:hAnsi="Arial"/>
      <w:color w:val="666666"/>
      <w:sz w:val="16"/>
      <w:lang w:eastAsia="en-US"/>
    </w:rPr>
  </w:style>
  <w:style w:type="paragraph" w:styleId="TOC1">
    <w:name w:val="toc 1"/>
    <w:next w:val="Normal"/>
    <w:autoRedefine/>
    <w:semiHidden/>
    <w:rsid w:val="005A1C08"/>
    <w:pPr>
      <w:tabs>
        <w:tab w:val="right" w:leader="dot" w:pos="9639"/>
      </w:tabs>
      <w:spacing w:before="240"/>
      <w:ind w:left="2835" w:hanging="1134"/>
    </w:pPr>
    <w:rPr>
      <w:rFonts w:ascii="Arial" w:hAnsi="Arial"/>
      <w:b/>
      <w:noProof/>
      <w:sz w:val="22"/>
      <w:szCs w:val="22"/>
      <w:lang w:eastAsia="en-US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1701"/>
    </w:pPr>
    <w:rPr>
      <w:rFonts w:ascii="Arial" w:hAnsi="Arial"/>
      <w:sz w:val="22"/>
      <w:lang w:eastAsia="en-US"/>
    </w:rPr>
  </w:style>
  <w:style w:type="paragraph" w:styleId="TOC2">
    <w:name w:val="toc 2"/>
    <w:basedOn w:val="TOC1"/>
    <w:next w:val="Normal"/>
    <w:autoRedefine/>
    <w:semiHidden/>
    <w:rsid w:val="005A1C08"/>
    <w:pPr>
      <w:spacing w:before="0"/>
    </w:pPr>
    <w:rPr>
      <w:b w:val="0"/>
    </w:rPr>
  </w:style>
  <w:style w:type="paragraph" w:styleId="TOC3">
    <w:name w:val="toc 3"/>
    <w:basedOn w:val="TOC2"/>
    <w:next w:val="Normal"/>
    <w:autoRedefine/>
    <w:semiHidden/>
    <w:rsid w:val="005A1C08"/>
  </w:style>
  <w:style w:type="paragraph" w:styleId="TOC4">
    <w:name w:val="toc 4"/>
    <w:basedOn w:val="TOC3"/>
    <w:next w:val="Normal"/>
    <w:autoRedefine/>
    <w:semiHidden/>
    <w:rsid w:val="005A1C08"/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Contents">
    <w:name w:val="Contents"/>
    <w:next w:val="Normal"/>
    <w:pPr>
      <w:spacing w:before="480" w:after="240"/>
      <w:ind w:left="1701"/>
    </w:pPr>
    <w:rPr>
      <w:rFonts w:ascii="Arial" w:hAnsi="Arial"/>
      <w:noProof/>
      <w:sz w:val="36"/>
      <w:lang w:eastAsia="en-US"/>
    </w:rPr>
  </w:style>
  <w:style w:type="paragraph" w:customStyle="1" w:styleId="Heading">
    <w:name w:val="Heading"/>
    <w:next w:val="BodyText"/>
    <w:pPr>
      <w:keepNext/>
      <w:spacing w:before="480" w:after="280"/>
      <w:ind w:left="1701"/>
    </w:pPr>
    <w:rPr>
      <w:rFonts w:ascii="Arial" w:hAnsi="Arial"/>
      <w:sz w:val="36"/>
      <w:lang w:eastAsia="en-US"/>
    </w:rPr>
  </w:style>
  <w:style w:type="paragraph" w:styleId="Title">
    <w:name w:val="Title"/>
    <w:next w:val="BodyText"/>
    <w:qFormat/>
    <w:rsid w:val="00275CA4"/>
    <w:pPr>
      <w:spacing w:before="1200"/>
    </w:pPr>
    <w:rPr>
      <w:rFonts w:ascii="Arial" w:hAnsi="Arial"/>
      <w:sz w:val="48"/>
      <w:lang w:eastAsia="en-US"/>
    </w:rPr>
  </w:style>
  <w:style w:type="paragraph" w:customStyle="1" w:styleId="Subtitle1">
    <w:name w:val="Subtitle1"/>
    <w:rsid w:val="00FE3EC0"/>
    <w:pPr>
      <w:spacing w:before="240"/>
    </w:pPr>
    <w:rPr>
      <w:rFonts w:ascii="Arial" w:hAnsi="Arial"/>
      <w:kern w:val="56"/>
      <w:sz w:val="36"/>
      <w:lang w:eastAsia="en-US"/>
    </w:rPr>
  </w:style>
  <w:style w:type="paragraph" w:styleId="Caption">
    <w:name w:val="caption"/>
    <w:next w:val="BodyText"/>
    <w:qFormat/>
    <w:pPr>
      <w:tabs>
        <w:tab w:val="left" w:pos="3119"/>
      </w:tabs>
      <w:spacing w:before="120" w:after="60"/>
      <w:ind w:left="2835" w:hanging="1134"/>
    </w:pPr>
    <w:rPr>
      <w:rFonts w:ascii="Arial" w:hAnsi="Arial"/>
      <w:i/>
      <w:kern w:val="20"/>
      <w:sz w:val="22"/>
      <w:lang w:eastAsia="en-US"/>
    </w:rPr>
  </w:style>
  <w:style w:type="paragraph" w:styleId="ListBullet">
    <w:name w:val="List Bullet"/>
    <w:pPr>
      <w:numPr>
        <w:numId w:val="6"/>
      </w:numPr>
    </w:pPr>
    <w:rPr>
      <w:rFonts w:ascii="Arial" w:hAnsi="Arial"/>
      <w:sz w:val="22"/>
      <w:lang w:eastAsia="en-US"/>
    </w:rPr>
  </w:style>
  <w:style w:type="paragraph" w:styleId="ListNumber4">
    <w:name w:val="List Number 4"/>
    <w:basedOn w:val="Normal"/>
    <w:pPr>
      <w:numPr>
        <w:numId w:val="40"/>
      </w:numPr>
    </w:pPr>
  </w:style>
  <w:style w:type="paragraph" w:styleId="ListBullet2">
    <w:name w:val="List Bullet 2"/>
    <w:pPr>
      <w:numPr>
        <w:numId w:val="10"/>
      </w:numPr>
      <w:spacing w:before="220"/>
    </w:pPr>
    <w:rPr>
      <w:rFonts w:ascii="Arial" w:hAnsi="Arial"/>
      <w:sz w:val="22"/>
      <w:lang w:eastAsia="en-US"/>
    </w:rPr>
  </w:style>
  <w:style w:type="paragraph" w:customStyle="1" w:styleId="Note">
    <w:name w:val="Note"/>
    <w:next w:val="BodyText"/>
    <w:pPr>
      <w:tabs>
        <w:tab w:val="left" w:pos="2495"/>
      </w:tabs>
      <w:spacing w:before="240"/>
      <w:ind w:left="2495" w:hanging="794"/>
    </w:pPr>
    <w:rPr>
      <w:rFonts w:ascii="Arial" w:hAnsi="Arial"/>
      <w:sz w:val="22"/>
      <w:lang w:eastAsia="en-US"/>
    </w:rPr>
  </w:style>
  <w:style w:type="paragraph" w:styleId="List">
    <w:name w:val="List"/>
    <w:rsid w:val="004E04BA"/>
    <w:pPr>
      <w:spacing w:before="180"/>
    </w:pPr>
    <w:rPr>
      <w:rFonts w:ascii="Arial" w:hAnsi="Arial"/>
      <w:sz w:val="22"/>
      <w:lang w:eastAsia="en-US"/>
    </w:rPr>
  </w:style>
  <w:style w:type="paragraph" w:styleId="List2">
    <w:name w:val="List 2"/>
    <w:rsid w:val="00C176ED"/>
    <w:pPr>
      <w:numPr>
        <w:numId w:val="46"/>
      </w:numPr>
      <w:spacing w:before="180"/>
    </w:pPr>
    <w:rPr>
      <w:rFonts w:ascii="Arial" w:hAnsi="Arial"/>
      <w:sz w:val="22"/>
      <w:lang w:eastAsia="en-US"/>
    </w:rPr>
  </w:style>
  <w:style w:type="paragraph" w:customStyle="1" w:styleId="Listnumbersingleline">
    <w:name w:val="List number single line"/>
    <w:rsid w:val="007E2CE7"/>
    <w:pPr>
      <w:numPr>
        <w:numId w:val="15"/>
      </w:numPr>
      <w:tabs>
        <w:tab w:val="clear" w:pos="2069"/>
        <w:tab w:val="num" w:pos="2070"/>
      </w:tabs>
      <w:ind w:left="2070" w:hanging="369"/>
    </w:pPr>
    <w:rPr>
      <w:rFonts w:ascii="Arial" w:hAnsi="Arial"/>
      <w:sz w:val="22"/>
      <w:lang w:eastAsia="en-US"/>
    </w:rPr>
  </w:style>
  <w:style w:type="paragraph" w:customStyle="1" w:styleId="Listnumberdoubleline">
    <w:name w:val="List number double line"/>
    <w:rsid w:val="00FD65DF"/>
    <w:pPr>
      <w:numPr>
        <w:numId w:val="43"/>
      </w:numPr>
      <w:spacing w:before="220"/>
    </w:pPr>
    <w:rPr>
      <w:rFonts w:ascii="Arial" w:hAnsi="Arial"/>
      <w:sz w:val="22"/>
      <w:lang w:eastAsia="en-US"/>
    </w:rPr>
  </w:style>
  <w:style w:type="paragraph" w:customStyle="1" w:styleId="Listabcsingleline">
    <w:name w:val="List abc single line"/>
    <w:pPr>
      <w:numPr>
        <w:numId w:val="19"/>
      </w:numPr>
    </w:pPr>
    <w:rPr>
      <w:rFonts w:ascii="Arial" w:hAnsi="Arial"/>
      <w:sz w:val="22"/>
      <w:lang w:eastAsia="en-US"/>
    </w:rPr>
  </w:style>
  <w:style w:type="paragraph" w:customStyle="1" w:styleId="Listabcdoubleline">
    <w:name w:val="List abc double line"/>
    <w:pPr>
      <w:numPr>
        <w:numId w:val="21"/>
      </w:numPr>
      <w:spacing w:before="240"/>
    </w:pPr>
    <w:rPr>
      <w:rFonts w:ascii="Arial" w:hAnsi="Arial"/>
      <w:sz w:val="22"/>
      <w:lang w:eastAsia="en-US"/>
    </w:rPr>
  </w:style>
  <w:style w:type="paragraph" w:customStyle="1" w:styleId="ProgramStyle">
    <w:name w:val="ProgramStyle"/>
    <w:next w:val="BodyText"/>
    <w:pPr>
      <w:ind w:left="1701"/>
    </w:pPr>
    <w:rPr>
      <w:rFonts w:ascii="Courier New" w:hAnsi="Courier New"/>
      <w:sz w:val="16"/>
      <w:lang w:eastAsia="en-US"/>
    </w:rPr>
  </w:style>
  <w:style w:type="paragraph" w:customStyle="1" w:styleId="TableCaption">
    <w:name w:val="TableCaption"/>
    <w:next w:val="BodyText"/>
    <w:pPr>
      <w:keepNext/>
      <w:keepLines/>
      <w:tabs>
        <w:tab w:val="left" w:pos="1134"/>
      </w:tabs>
      <w:spacing w:before="320" w:after="60"/>
      <w:ind w:left="1134" w:hanging="1134"/>
    </w:pPr>
    <w:rPr>
      <w:rFonts w:ascii="Arial" w:hAnsi="Arial"/>
      <w:bCs/>
      <w:i/>
      <w:kern w:val="20"/>
      <w:sz w:val="22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sv-SE"/>
    </w:rPr>
  </w:style>
  <w:style w:type="character" w:styleId="Hyperlink">
    <w:name w:val="Hyperlink"/>
    <w:rPr>
      <w:color w:val="0000FF"/>
      <w:u w:val="single"/>
    </w:rPr>
  </w:style>
  <w:style w:type="paragraph" w:customStyle="1" w:styleId="DocNo">
    <w:name w:val="DocNo"/>
    <w:pPr>
      <w:jc w:val="right"/>
    </w:pPr>
    <w:rPr>
      <w:rFonts w:ascii="Arial" w:hAnsi="Arial" w:cs="Arial"/>
      <w:sz w:val="1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Heading">
    <w:name w:val="TableHeading"/>
    <w:basedOn w:val="TableText"/>
    <w:next w:val="BodyText"/>
    <w:rPr>
      <w:b/>
      <w:sz w:val="22"/>
    </w:rPr>
  </w:style>
  <w:style w:type="paragraph" w:customStyle="1" w:styleId="TableText">
    <w:name w:val="TableText"/>
    <w:pPr>
      <w:spacing w:before="80" w:after="80"/>
    </w:pPr>
    <w:rPr>
      <w:rFonts w:ascii="Arial" w:hAnsi="Arial"/>
      <w:kern w:val="26"/>
      <w:lang w:eastAsia="en-US"/>
    </w:rPr>
  </w:style>
  <w:style w:type="paragraph" w:styleId="TableofFigures">
    <w:name w:val="table of figures"/>
    <w:next w:val="BodyText"/>
    <w:semiHidden/>
    <w:pPr>
      <w:tabs>
        <w:tab w:val="left" w:pos="1701"/>
        <w:tab w:val="right" w:pos="9356"/>
      </w:tabs>
      <w:spacing w:after="240"/>
    </w:pPr>
    <w:rPr>
      <w:rFonts w:ascii="Arial" w:hAnsi="Arial"/>
      <w:noProof/>
      <w:sz w:val="22"/>
      <w:szCs w:val="24"/>
      <w:lang w:eastAsia="en-US"/>
    </w:rPr>
  </w:style>
  <w:style w:type="paragraph" w:customStyle="1" w:styleId="ColumnCaption">
    <w:name w:val="ColumnCaption"/>
    <w:basedOn w:val="CaptionFigureExternal"/>
    <w:next w:val="BodyText"/>
    <w:pPr>
      <w:keepLines/>
      <w:tabs>
        <w:tab w:val="left" w:pos="3119"/>
      </w:tabs>
      <w:ind w:left="2835" w:hanging="1134"/>
    </w:pPr>
  </w:style>
  <w:style w:type="paragraph" w:customStyle="1" w:styleId="CaptionFigureExternal">
    <w:name w:val="CaptionFigureExternal"/>
    <w:next w:val="BodyText"/>
    <w:pPr>
      <w:tabs>
        <w:tab w:val="left" w:pos="1134"/>
      </w:tabs>
      <w:spacing w:before="60" w:after="120"/>
    </w:pPr>
    <w:rPr>
      <w:rFonts w:ascii="Arial" w:hAnsi="Arial"/>
      <w:i/>
      <w:kern w:val="26"/>
      <w:sz w:val="22"/>
      <w:lang w:eastAsia="en-US"/>
    </w:rPr>
  </w:style>
  <w:style w:type="paragraph" w:customStyle="1" w:styleId="Captionwide">
    <w:name w:val="Caption wide"/>
    <w:next w:val="BodyText"/>
    <w:pPr>
      <w:tabs>
        <w:tab w:val="left" w:pos="1134"/>
      </w:tabs>
      <w:spacing w:before="120" w:after="60"/>
      <w:ind w:left="1134" w:hanging="1134"/>
    </w:pPr>
    <w:rPr>
      <w:rFonts w:ascii="Arial" w:hAnsi="Arial"/>
      <w:i/>
      <w:sz w:val="22"/>
      <w:lang w:eastAsia="en-US"/>
    </w:rPr>
  </w:style>
  <w:style w:type="paragraph" w:customStyle="1" w:styleId="IndentedBodyText">
    <w:name w:val="Indented BodyText"/>
    <w:basedOn w:val="BodyText"/>
    <w:next w:val="BodyText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</w:style>
  <w:style w:type="paragraph" w:customStyle="1" w:styleId="BlueIndentedBoldBodyText">
    <w:name w:val="BlueIndentedBoldBodyText"/>
    <w:basedOn w:val="IndentedBodyText"/>
    <w:next w:val="BlueIndentedText"/>
    <w:rsid w:val="00C56722"/>
    <w:rPr>
      <w:b/>
      <w:color w:val="0000FF"/>
    </w:rPr>
  </w:style>
  <w:style w:type="paragraph" w:customStyle="1" w:styleId="BlueIndentedText">
    <w:name w:val="BlueIndentedText"/>
    <w:basedOn w:val="Text"/>
    <w:next w:val="BodyText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  <w:rPr>
      <w:color w:val="0000FF"/>
    </w:rPr>
  </w:style>
  <w:style w:type="paragraph" w:customStyle="1" w:styleId="Term-list">
    <w:name w:val="Term-list"/>
    <w:rsid w:val="00C56722"/>
    <w:pPr>
      <w:spacing w:before="240"/>
      <w:ind w:left="3969" w:hanging="2268"/>
    </w:pPr>
    <w:rPr>
      <w:rFonts w:ascii="Arial" w:hAnsi="Arial"/>
      <w:sz w:val="22"/>
      <w:lang w:eastAsia="en-US"/>
    </w:rPr>
  </w:style>
  <w:style w:type="paragraph" w:styleId="ListNumber">
    <w:name w:val="List Number"/>
    <w:rsid w:val="00C56722"/>
    <w:pPr>
      <w:numPr>
        <w:numId w:val="37"/>
      </w:numPr>
      <w:spacing w:before="180"/>
    </w:pPr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663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B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733;&#50629;&#47924;&#51088;&#47308;\&#49436;&#49885;_&#50577;&#49885;\Ericsson-LG_DOC_External_Commun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Ericsson-LG_DOC_External_Communication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Ericsson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파견사원 입사지원서</dc:title>
  <dc:subject>파견사원 입사지원서</dc:subject>
  <dc:creator>ELEEHAE Hyunae Lee</dc:creator>
  <cp:keywords>Keyword</cp:keywords>
  <dc:description>ELG-15:001033 Uko_x000d_Rev PA1</dc:description>
  <cp:lastModifiedBy>윤상욱</cp:lastModifiedBy>
  <cp:revision>2</cp:revision>
  <cp:lastPrinted>2011-09-29T00:25:00Z</cp:lastPrinted>
  <dcterms:created xsi:type="dcterms:W3CDTF">2015-08-10T01:36:00Z</dcterms:created>
  <dcterms:modified xsi:type="dcterms:W3CDTF">2015-08-10T01:36:00Z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External4</vt:lpwstr>
  </property>
  <property fmtid="{D5CDD505-2E9C-101B-9397-08002B2CF9AE}" pid="3" name="Language">
    <vt:lpwstr>Language</vt:lpwstr>
  </property>
  <property fmtid="{D5CDD505-2E9C-101B-9397-08002B2CF9AE}" pid="4" name="Reference">
    <vt:lpwstr>File</vt:lpwstr>
  </property>
  <property fmtid="{D5CDD505-2E9C-101B-9397-08002B2CF9AE}" pid="5" name="Keyword">
    <vt:lpwstr>Keyword</vt:lpwstr>
  </property>
  <property fmtid="{D5CDD505-2E9C-101B-9397-08002B2CF9AE}" pid="6" name="TemplateVersion">
    <vt:lpwstr>R1A</vt:lpwstr>
  </property>
  <property fmtid="{D5CDD505-2E9C-101B-9397-08002B2CF9AE}" pid="7" name="TemplateName">
    <vt:lpwstr>CXC 172 4733/4</vt:lpwstr>
  </property>
  <property fmtid="{D5CDD505-2E9C-101B-9397-08002B2CF9AE}" pid="8" name="Copyright">
    <vt:lpwstr>Ericsson-LG 2015</vt:lpwstr>
  </property>
  <property fmtid="{D5CDD505-2E9C-101B-9397-08002B2CF9AE}" pid="9" name="Conf">
    <vt:lpwstr>Public</vt:lpwstr>
  </property>
  <property fmtid="{D5CDD505-2E9C-101B-9397-08002B2CF9AE}" pid="10" name="Contact">
    <vt:lpwstr/>
  </property>
  <property fmtid="{D5CDD505-2E9C-101B-9397-08002B2CF9AE}" pid="11" name="Checked">
    <vt:lpwstr>Checked</vt:lpwstr>
  </property>
  <property fmtid="{D5CDD505-2E9C-101B-9397-08002B2CF9AE}" pid="12" name="ContactCtrl">
    <vt:lpwstr>EnterText</vt:lpwstr>
  </property>
  <property fmtid="{D5CDD505-2E9C-101B-9397-08002B2CF9AE}" pid="13" name="SubTitle">
    <vt:lpwstr>SubTitle</vt:lpwstr>
  </property>
  <property fmtid="{D5CDD505-2E9C-101B-9397-08002B2CF9AE}" pid="14" name="ConfCtrl">
    <vt:lpwstr>False</vt:lpwstr>
  </property>
  <property fmtid="{D5CDD505-2E9C-101B-9397-08002B2CF9AE}" pid="15" name="ApprovedBy">
    <vt:lpwstr/>
  </property>
  <property fmtid="{D5CDD505-2E9C-101B-9397-08002B2CF9AE}" pid="16" name="SecurityClass">
    <vt:lpwstr>Public</vt:lpwstr>
  </property>
  <property fmtid="{D5CDD505-2E9C-101B-9397-08002B2CF9AE}" pid="17" name="Prepared">
    <vt:lpwstr>ELEEHAE Hyunae Lee</vt:lpwstr>
  </property>
  <property fmtid="{D5CDD505-2E9C-101B-9397-08002B2CF9AE}" pid="18" name="Date">
    <vt:lpwstr>2015-07-13</vt:lpwstr>
  </property>
  <property fmtid="{D5CDD505-2E9C-101B-9397-08002B2CF9AE}" pid="19" name="Title">
    <vt:lpwstr>파견사원 입사지원서</vt:lpwstr>
  </property>
  <property fmtid="{D5CDD505-2E9C-101B-9397-08002B2CF9AE}" pid="20" name="DocName">
    <vt:lpwstr>FORM</vt:lpwstr>
  </property>
  <property fmtid="{D5CDD505-2E9C-101B-9397-08002B2CF9AE}" pid="21" name="DocNo">
    <vt:lpwstr>ELG-15:001033 Uko</vt:lpwstr>
  </property>
  <property fmtid="{D5CDD505-2E9C-101B-9397-08002B2CF9AE}" pid="22" name="Revision">
    <vt:lpwstr>PA1</vt:lpwstr>
  </property>
</Properties>
</file>